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86639" w14:textId="77777777" w:rsidR="00DD7839" w:rsidRDefault="001919C8" w:rsidP="00C34910">
      <w:pPr>
        <w:tabs>
          <w:tab w:val="left" w:pos="3420"/>
          <w:tab w:val="left" w:pos="351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02-05</w:t>
      </w:r>
      <w:r w:rsidR="00942BD6" w:rsidRPr="0026375E">
        <w:rPr>
          <w:rFonts w:ascii="Arial Narrow" w:hAnsi="Arial Narrow"/>
        </w:rPr>
        <w:t>-</w:t>
      </w:r>
      <w:r w:rsidR="00991AD9" w:rsidRPr="00991AD9">
        <w:rPr>
          <w:rFonts w:ascii="Arial Narrow" w:hAnsi="Arial Narrow"/>
        </w:rPr>
        <w:t>2017</w:t>
      </w:r>
      <w:r w:rsidR="008F50A2" w:rsidRPr="00991AD9">
        <w:rPr>
          <w:rFonts w:ascii="Arial Narrow" w:hAnsi="Arial Narrow"/>
        </w:rPr>
        <w:t xml:space="preserve"> </w:t>
      </w:r>
      <w:r w:rsidR="008F50A2" w:rsidRPr="0026375E">
        <w:rPr>
          <w:rFonts w:ascii="Arial Narrow" w:hAnsi="Arial Narrow"/>
          <w:i/>
        </w:rPr>
        <w:t xml:space="preserve">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C34910">
        <w:rPr>
          <w:rFonts w:ascii="Arial Narrow" w:hAnsi="Arial Narrow"/>
          <w:i/>
        </w:rPr>
        <w:t xml:space="preserve">   </w:t>
      </w:r>
      <w:r w:rsidR="002E3364">
        <w:rPr>
          <w:rFonts w:ascii="Arial Narrow" w:hAnsi="Arial Narrow"/>
          <w:i/>
        </w:rPr>
        <w:t xml:space="preserve">        </w:t>
      </w:r>
      <w:r w:rsidR="00E24207">
        <w:rPr>
          <w:rFonts w:ascii="Arial Narrow" w:hAnsi="Arial Narrow"/>
        </w:rPr>
        <w:t xml:space="preserve">          The </w:t>
      </w:r>
      <w:r w:rsidR="00CB70E4">
        <w:rPr>
          <w:rFonts w:ascii="Arial Narrow" w:hAnsi="Arial Narrow"/>
        </w:rPr>
        <w:t xml:space="preserve">Life of Joseph            </w:t>
      </w:r>
      <w:r w:rsidR="001E4263">
        <w:rPr>
          <w:rFonts w:ascii="Arial Narrow" w:hAnsi="Arial Narrow"/>
        </w:rPr>
        <w:t xml:space="preserve">           </w:t>
      </w:r>
      <w:r w:rsidR="00C34910">
        <w:rPr>
          <w:rFonts w:ascii="Arial Narrow" w:hAnsi="Arial Narrow"/>
        </w:rPr>
        <w:t xml:space="preserve">  </w:t>
      </w:r>
      <w:r w:rsidR="00E24207">
        <w:rPr>
          <w:rFonts w:ascii="Arial Narrow" w:hAnsi="Arial Narrow"/>
        </w:rPr>
        <w:t>Pastor Raymond</w:t>
      </w:r>
    </w:p>
    <w:p w14:paraId="65368341" w14:textId="77777777" w:rsidR="003F43F6" w:rsidRDefault="00F8549C" w:rsidP="00F8549C">
      <w:pPr>
        <w:tabs>
          <w:tab w:val="left" w:pos="34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</w:t>
      </w:r>
      <w:r w:rsidR="00CB70E4">
        <w:rPr>
          <w:rFonts w:ascii="Arial Narrow" w:hAnsi="Arial Narrow"/>
        </w:rPr>
        <w:t>Isa</w:t>
      </w:r>
      <w:r>
        <w:rPr>
          <w:rFonts w:ascii="Arial Narrow" w:hAnsi="Arial Narrow"/>
        </w:rPr>
        <w:t>iah 55:8-9</w:t>
      </w:r>
    </w:p>
    <w:p w14:paraId="775639B0" w14:textId="77777777" w:rsidR="00B7652F" w:rsidRDefault="00F8549C" w:rsidP="00827A79">
      <w:pPr>
        <w:pStyle w:val="NormalWeb"/>
        <w:rPr>
          <w:rStyle w:val="text"/>
          <w:rFonts w:ascii="Arial Narrow" w:hAnsi="Arial Narrow"/>
          <w:sz w:val="22"/>
          <w:szCs w:val="22"/>
        </w:rPr>
      </w:pPr>
      <w:r w:rsidRPr="00F8549C">
        <w:rPr>
          <w:rStyle w:val="text"/>
          <w:rFonts w:ascii="Arial Narrow" w:hAnsi="Arial Narrow"/>
          <w:sz w:val="22"/>
          <w:szCs w:val="22"/>
        </w:rPr>
        <w:t xml:space="preserve">“For my </w:t>
      </w:r>
      <w:r w:rsidRPr="00F45DAF">
        <w:rPr>
          <w:rStyle w:val="text"/>
          <w:rFonts w:ascii="SimSun" w:eastAsia="SimSun" w:hAnsi="SimSun"/>
          <w:sz w:val="22"/>
          <w:szCs w:val="22"/>
        </w:rPr>
        <w:t>thoughts</w:t>
      </w:r>
      <w:r w:rsidRPr="00F8549C">
        <w:rPr>
          <w:rStyle w:val="text"/>
          <w:rFonts w:ascii="Arial Narrow" w:hAnsi="Arial Narrow"/>
          <w:sz w:val="22"/>
          <w:szCs w:val="22"/>
        </w:rPr>
        <w:t xml:space="preserve"> are not your thoughts,</w:t>
      </w:r>
      <w:r>
        <w:rPr>
          <w:rFonts w:ascii="Arial Narrow" w:hAnsi="Arial Narrow"/>
          <w:sz w:val="22"/>
          <w:szCs w:val="22"/>
        </w:rPr>
        <w:t xml:space="preserve"> </w:t>
      </w:r>
      <w:r w:rsidRPr="00F8549C">
        <w:rPr>
          <w:rStyle w:val="text"/>
          <w:rFonts w:ascii="Arial Narrow" w:hAnsi="Arial Narrow"/>
          <w:sz w:val="22"/>
          <w:szCs w:val="22"/>
        </w:rPr>
        <w:t>neither are your ways my ways,”</w:t>
      </w:r>
      <w:r>
        <w:rPr>
          <w:rFonts w:ascii="Arial Narrow" w:hAnsi="Arial Narrow"/>
          <w:sz w:val="22"/>
          <w:szCs w:val="22"/>
        </w:rPr>
        <w:t xml:space="preserve"> </w:t>
      </w:r>
      <w:r w:rsidRPr="00F8549C">
        <w:rPr>
          <w:rStyle w:val="text"/>
          <w:rFonts w:ascii="Arial Narrow" w:hAnsi="Arial Narrow"/>
          <w:sz w:val="22"/>
          <w:szCs w:val="22"/>
        </w:rPr>
        <w:t xml:space="preserve">declares the </w:t>
      </w:r>
      <w:r w:rsidRPr="00F8549C">
        <w:rPr>
          <w:rStyle w:val="small-caps"/>
          <w:rFonts w:ascii="Arial Narrow" w:hAnsi="Arial Narrow"/>
          <w:smallCaps/>
          <w:sz w:val="22"/>
          <w:szCs w:val="22"/>
        </w:rPr>
        <w:t>Lord</w:t>
      </w:r>
      <w:r w:rsidRPr="00F8549C">
        <w:rPr>
          <w:rStyle w:val="text"/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F8549C">
        <w:rPr>
          <w:rStyle w:val="text"/>
          <w:rFonts w:ascii="Arial Narrow" w:hAnsi="Arial Narrow"/>
          <w:sz w:val="22"/>
          <w:szCs w:val="22"/>
          <w:vertAlign w:val="superscript"/>
        </w:rPr>
        <w:t>9 </w:t>
      </w:r>
      <w:r w:rsidRPr="00F8549C">
        <w:rPr>
          <w:rStyle w:val="text"/>
          <w:rFonts w:ascii="Arial Narrow" w:hAnsi="Arial Narrow"/>
          <w:sz w:val="22"/>
          <w:szCs w:val="22"/>
        </w:rPr>
        <w:t>“As the heavens are higher than the earth,</w:t>
      </w:r>
      <w:r w:rsidRPr="00F8549C">
        <w:rPr>
          <w:rStyle w:val="indent-1-breaks"/>
          <w:rFonts w:ascii="Arial Narrow" w:hAnsi="Arial Narrow"/>
          <w:sz w:val="22"/>
          <w:szCs w:val="22"/>
        </w:rPr>
        <w:t> </w:t>
      </w:r>
      <w:r w:rsidRPr="00F8549C">
        <w:rPr>
          <w:rStyle w:val="text"/>
          <w:rFonts w:ascii="Arial Narrow" w:hAnsi="Arial Narrow"/>
          <w:sz w:val="22"/>
          <w:szCs w:val="22"/>
        </w:rPr>
        <w:t>so are my ways higher than your ways</w:t>
      </w:r>
      <w:r>
        <w:rPr>
          <w:rFonts w:ascii="Arial Narrow" w:hAnsi="Arial Narrow"/>
          <w:sz w:val="22"/>
          <w:szCs w:val="22"/>
        </w:rPr>
        <w:t xml:space="preserve"> </w:t>
      </w:r>
      <w:r w:rsidRPr="00F8549C">
        <w:rPr>
          <w:rStyle w:val="text"/>
          <w:rFonts w:ascii="Arial Narrow" w:hAnsi="Arial Narrow"/>
          <w:sz w:val="22"/>
          <w:szCs w:val="22"/>
        </w:rPr>
        <w:t>and my thoughts than your thoughts.</w:t>
      </w:r>
    </w:p>
    <w:p w14:paraId="41F0166A" w14:textId="77777777" w:rsidR="00F8549C" w:rsidRDefault="009A10CC" w:rsidP="009A10CC">
      <w:pPr>
        <w:pStyle w:val="NormalWeb"/>
        <w:numPr>
          <w:ilvl w:val="0"/>
          <w:numId w:val="14"/>
        </w:numPr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Victory Over Betrayal</w:t>
      </w:r>
      <w:r w:rsidR="00F8549C">
        <w:rPr>
          <w:rStyle w:val="text"/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Style w:val="text"/>
          <w:rFonts w:ascii="Arial Narrow" w:hAnsi="Arial Narrow"/>
          <w:sz w:val="22"/>
          <w:szCs w:val="22"/>
        </w:rPr>
        <w:t>By</w:t>
      </w:r>
      <w:proofErr w:type="gramEnd"/>
      <w:r>
        <w:rPr>
          <w:rStyle w:val="text"/>
          <w:rFonts w:ascii="Arial Narrow" w:hAnsi="Arial Narrow"/>
          <w:sz w:val="22"/>
          <w:szCs w:val="22"/>
        </w:rPr>
        <w:t xml:space="preserve"> Brothers.</w:t>
      </w:r>
    </w:p>
    <w:p w14:paraId="3298B58D" w14:textId="77777777" w:rsidR="00F45DAF" w:rsidRDefault="00F45DAF" w:rsidP="00F45DAF">
      <w:pPr>
        <w:pStyle w:val="NormalWeb"/>
        <w:spacing w:before="0" w:beforeAutospacing="0" w:after="0" w:afterAutospacing="0"/>
        <w:ind w:firstLine="36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18"/>
          <w:szCs w:val="18"/>
        </w:rPr>
        <w:t xml:space="preserve">         </w:t>
      </w:r>
      <w:r w:rsidR="00E73AA7" w:rsidRPr="00F45DAF">
        <w:rPr>
          <w:rStyle w:val="text"/>
          <w:rFonts w:ascii="Arial Narrow" w:hAnsi="Arial Narrow"/>
          <w:sz w:val="22"/>
          <w:szCs w:val="22"/>
        </w:rPr>
        <w:t>Psalm 76:10 Surely your wrath against mankind brings you praise,</w:t>
      </w:r>
      <w:r w:rsidR="00E73AA7" w:rsidRPr="00F45DAF">
        <w:rPr>
          <w:rStyle w:val="indent-1-breaks"/>
          <w:rFonts w:ascii="Arial Narrow" w:hAnsi="Arial Narrow"/>
          <w:sz w:val="22"/>
          <w:szCs w:val="22"/>
        </w:rPr>
        <w:t> </w:t>
      </w:r>
      <w:r w:rsidR="00E73AA7" w:rsidRPr="00F45DAF">
        <w:rPr>
          <w:rStyle w:val="text"/>
          <w:rFonts w:ascii="Arial Narrow" w:hAnsi="Arial Narrow"/>
          <w:sz w:val="22"/>
          <w:szCs w:val="22"/>
        </w:rPr>
        <w:t xml:space="preserve">and </w:t>
      </w:r>
    </w:p>
    <w:p w14:paraId="2779C248" w14:textId="77777777" w:rsidR="00E73AA7" w:rsidRPr="00F45DAF" w:rsidRDefault="00F45DAF" w:rsidP="00F45DAF">
      <w:pPr>
        <w:pStyle w:val="NormalWeb"/>
        <w:spacing w:before="0" w:beforeAutospacing="0" w:after="0" w:afterAutospacing="0"/>
        <w:ind w:firstLine="360"/>
        <w:rPr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 xml:space="preserve">        </w:t>
      </w:r>
      <w:r w:rsidR="00E73AA7" w:rsidRPr="00F45DAF">
        <w:rPr>
          <w:rStyle w:val="text"/>
          <w:rFonts w:ascii="Arial Narrow" w:hAnsi="Arial Narrow"/>
          <w:sz w:val="22"/>
          <w:szCs w:val="22"/>
        </w:rPr>
        <w:t>the survivors of your wrath are restrained.</w:t>
      </w:r>
    </w:p>
    <w:p w14:paraId="051F18C1" w14:textId="77777777" w:rsidR="00E73AA7" w:rsidRPr="00A934B1" w:rsidRDefault="00E73AA7" w:rsidP="00E73AA7">
      <w:pPr>
        <w:pStyle w:val="NormalWeb"/>
        <w:spacing w:before="0" w:beforeAutospacing="0" w:after="0" w:afterAutospacing="0"/>
        <w:rPr>
          <w:rFonts w:ascii="Arial Narrow" w:hAnsi="Arial Narrow"/>
          <w:sz w:val="18"/>
          <w:szCs w:val="18"/>
        </w:rPr>
      </w:pPr>
    </w:p>
    <w:p w14:paraId="15055A5D" w14:textId="77777777" w:rsidR="00A934B1" w:rsidRPr="00A934B1" w:rsidRDefault="00A934B1" w:rsidP="00E73AA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</w:p>
    <w:p w14:paraId="096868BF" w14:textId="77777777" w:rsidR="009A10CC" w:rsidRDefault="009A10CC" w:rsidP="00E73AA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5871B64" w14:textId="77777777" w:rsidR="009A10CC" w:rsidRDefault="009A10CC" w:rsidP="00E73AA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2B32810E" w14:textId="77777777" w:rsidR="009A10CC" w:rsidRDefault="009A10CC" w:rsidP="00E73AA7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Victory Over Temptation.</w:t>
      </w:r>
    </w:p>
    <w:p w14:paraId="4B8DB2A1" w14:textId="77777777" w:rsidR="009A10CC" w:rsidRDefault="009A10CC" w:rsidP="00E73AA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160A9B57" w14:textId="77777777" w:rsidR="009A10CC" w:rsidRDefault="009A10CC" w:rsidP="00E73AA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2FF60BB5" w14:textId="77777777" w:rsidR="00F45DAF" w:rsidRDefault="00F45DAF" w:rsidP="00F45DAF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2"/>
          <w:szCs w:val="22"/>
        </w:rPr>
      </w:pPr>
    </w:p>
    <w:p w14:paraId="0D2BF3F3" w14:textId="77777777" w:rsidR="00F45DAF" w:rsidRDefault="00F45DAF" w:rsidP="00F45DAF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6A3A78E8" w14:textId="77777777" w:rsidR="009A10CC" w:rsidRDefault="009A10CC" w:rsidP="00F45DAF">
      <w:pPr>
        <w:pStyle w:val="NormalWeb"/>
        <w:numPr>
          <w:ilvl w:val="0"/>
          <w:numId w:val="14"/>
        </w:numPr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Victory Over Disappointment.</w:t>
      </w:r>
    </w:p>
    <w:p w14:paraId="603D4EFF" w14:textId="77777777" w:rsidR="009A10CC" w:rsidRDefault="009A10CC" w:rsidP="00E73AA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2B0C6A00" w14:textId="77777777" w:rsidR="009A10CC" w:rsidRDefault="009A10CC" w:rsidP="00827A79">
      <w:pPr>
        <w:pStyle w:val="NormalWeb"/>
        <w:rPr>
          <w:rStyle w:val="text"/>
          <w:rFonts w:ascii="Arial Narrow" w:hAnsi="Arial Narrow"/>
          <w:sz w:val="22"/>
          <w:szCs w:val="22"/>
        </w:rPr>
      </w:pPr>
    </w:p>
    <w:p w14:paraId="164B41EB" w14:textId="77777777" w:rsidR="009A10CC" w:rsidRPr="00F8549C" w:rsidRDefault="009A10CC" w:rsidP="009A10CC">
      <w:pPr>
        <w:pStyle w:val="NormalWeb"/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>
        <w:rPr>
          <w:rStyle w:val="text"/>
          <w:rFonts w:ascii="Arial Narrow" w:hAnsi="Arial Narrow"/>
          <w:sz w:val="22"/>
          <w:szCs w:val="22"/>
        </w:rPr>
        <w:t>Victory Over All Obstacles.</w:t>
      </w:r>
    </w:p>
    <w:p w14:paraId="602C8586" w14:textId="77777777" w:rsidR="00100829" w:rsidRPr="00E24207" w:rsidRDefault="00100829" w:rsidP="00D12A91">
      <w:pPr>
        <w:spacing w:after="0" w:line="240" w:lineRule="auto"/>
        <w:rPr>
          <w:rFonts w:ascii="Arial Narrow" w:eastAsia="Times New Roman" w:hAnsi="Arial Narrow"/>
        </w:rPr>
      </w:pPr>
    </w:p>
    <w:p w14:paraId="270B4584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67698A4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ECAB48E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017D718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4477DAAC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450CC18A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569B443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3351BC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7764B12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02AE5D5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8BFCC42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510BDC70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4F149412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63815925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445BBC7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3241AB3E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1C533D5F" w14:textId="77777777" w:rsidR="00F45DAF" w:rsidRDefault="00F45DAF" w:rsidP="00D12A91">
      <w:pPr>
        <w:tabs>
          <w:tab w:val="left" w:pos="2880"/>
        </w:tabs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406622CE" w14:textId="77777777" w:rsidR="003F43F6" w:rsidRDefault="00F45DAF" w:rsidP="00D12A91">
      <w:pPr>
        <w:tabs>
          <w:tab w:val="left" w:pos="2880"/>
        </w:tabs>
        <w:spacing w:after="0" w:line="240" w:lineRule="auto"/>
        <w:ind w:right="-180"/>
        <w:rPr>
          <w:rFonts w:ascii="Arial" w:hAnsi="Arial" w:cs="Arial"/>
          <w:color w:val="000000"/>
        </w:rPr>
      </w:pPr>
      <w:r>
        <w:rPr>
          <w:rStyle w:val="woj"/>
          <w:rFonts w:ascii="Arial Narrow" w:hAnsi="Arial Narrow"/>
        </w:rPr>
        <w:lastRenderedPageBreak/>
        <w:t>02-05</w:t>
      </w:r>
      <w:r w:rsidR="00B7652F">
        <w:rPr>
          <w:rStyle w:val="woj"/>
          <w:rFonts w:ascii="Arial Narrow" w:hAnsi="Arial Narrow"/>
        </w:rPr>
        <w:t>-</w:t>
      </w:r>
      <w:r>
        <w:rPr>
          <w:rStyle w:val="woj"/>
          <w:rFonts w:ascii="Arial Narrow" w:hAnsi="Arial Narrow"/>
        </w:rPr>
        <w:t>2</w:t>
      </w:r>
      <w:r w:rsidR="003A407D">
        <w:rPr>
          <w:rStyle w:val="woj"/>
          <w:rFonts w:ascii="Arial Narrow" w:hAnsi="Arial Narrow"/>
        </w:rPr>
        <w:t>017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F975A8">
        <w:rPr>
          <w:rFonts w:ascii="Arial Narrow" w:hAnsi="Arial Narrow"/>
        </w:rPr>
        <w:t xml:space="preserve">      </w:t>
      </w:r>
      <w:r w:rsidR="00D12A91">
        <w:rPr>
          <w:rFonts w:ascii="Arial Narrow" w:hAnsi="Arial Narrow"/>
        </w:rPr>
        <w:t xml:space="preserve">    </w:t>
      </w:r>
      <w:r w:rsidR="00BF1F18">
        <w:rPr>
          <w:rFonts w:ascii="SimSun" w:hAnsi="SimSun" w:hint="eastAsia"/>
          <w:bCs/>
        </w:rPr>
        <w:t>约</w:t>
      </w:r>
      <w:r>
        <w:rPr>
          <w:rFonts w:ascii="SimSun" w:hAnsi="SimSun" w:hint="eastAsia"/>
          <w:bCs/>
        </w:rPr>
        <w:t>瑟的</w:t>
      </w:r>
      <w:r w:rsidRPr="00F45DAF">
        <w:rPr>
          <w:rFonts w:ascii="SimSun" w:hAnsi="SimSun" w:hint="eastAsia"/>
          <w:bCs/>
        </w:rPr>
        <w:t>一生</w:t>
      </w:r>
      <w:r w:rsidR="003F43F6">
        <w:rPr>
          <w:rFonts w:ascii="Arial" w:hAnsi="Arial" w:cs="Arial"/>
          <w:color w:val="000000"/>
        </w:rPr>
        <w:t xml:space="preserve">   </w:t>
      </w:r>
      <w:r w:rsidR="00D12A91">
        <w:rPr>
          <w:rFonts w:ascii="Arial" w:hAnsi="Arial" w:cs="Arial"/>
          <w:color w:val="000000"/>
        </w:rPr>
        <w:t xml:space="preserve">                            </w:t>
      </w:r>
      <w:r w:rsidR="00B7652F" w:rsidRPr="00B7652F">
        <w:rPr>
          <w:rFonts w:ascii="Arial" w:hAnsi="Arial" w:cs="Arial" w:hint="eastAsia"/>
          <w:color w:val="000000"/>
        </w:rPr>
        <w:t>周修强牧師</w:t>
      </w:r>
    </w:p>
    <w:p w14:paraId="295202A4" w14:textId="77777777" w:rsidR="00B7652F" w:rsidRDefault="00B7652F" w:rsidP="00D12A91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="Arial" w:hAnsi="Arial" w:cs="Arial"/>
          <w:color w:val="000000"/>
        </w:rPr>
        <w:t xml:space="preserve">                                   </w:t>
      </w:r>
      <w:r w:rsidR="00F45DAF">
        <w:rPr>
          <w:rFonts w:ascii="Arial" w:hAnsi="Arial" w:cs="Arial" w:hint="eastAsia"/>
          <w:color w:val="000000"/>
        </w:rPr>
        <w:t>以賽亜</w:t>
      </w:r>
      <w:r w:rsidR="00F45DAF" w:rsidRPr="00F45DAF">
        <w:rPr>
          <w:rFonts w:ascii="Arial" w:hAnsi="Arial" w:cs="Arial" w:hint="eastAsia"/>
          <w:color w:val="000000"/>
        </w:rPr>
        <w:t>書</w:t>
      </w:r>
      <w:r w:rsidR="00F45DAF">
        <w:rPr>
          <w:rFonts w:ascii="Arial" w:hAnsi="Arial" w:cs="Arial"/>
          <w:color w:val="000000"/>
        </w:rPr>
        <w:t xml:space="preserve"> 55:8-9</w:t>
      </w:r>
    </w:p>
    <w:p w14:paraId="4A3C2432" w14:textId="77777777" w:rsidR="00F45DAF" w:rsidRDefault="00D12A91" w:rsidP="00F45DAF">
      <w:pPr>
        <w:tabs>
          <w:tab w:val="left" w:pos="2880"/>
        </w:tabs>
        <w:spacing w:after="0" w:line="240" w:lineRule="auto"/>
        <w:ind w:right="-180"/>
        <w:rPr>
          <w:rFonts w:asciiTheme="minorEastAsia" w:eastAsiaTheme="minorEastAsia" w:hAnsiTheme="minorEastAsia" w:cs="SimSun"/>
        </w:rPr>
      </w:pPr>
      <w:r>
        <w:rPr>
          <w:rFonts w:asciiTheme="minorEastAsia" w:eastAsiaTheme="minorEastAsia" w:hAnsiTheme="minorEastAsia" w:cs="SimSun"/>
        </w:rPr>
        <w:t xml:space="preserve">               </w:t>
      </w:r>
      <w:r w:rsidR="00100829">
        <w:rPr>
          <w:rFonts w:asciiTheme="minorEastAsia" w:eastAsiaTheme="minorEastAsia" w:hAnsiTheme="minorEastAsia" w:cs="SimSun"/>
        </w:rPr>
        <w:t xml:space="preserve">      </w:t>
      </w:r>
    </w:p>
    <w:p w14:paraId="00456B1C" w14:textId="77777777" w:rsidR="00F45DAF" w:rsidRDefault="00F45DAF" w:rsidP="00F45DAF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  <w:r w:rsidRPr="00F45DAF">
        <w:rPr>
          <w:rFonts w:ascii="Times New Roman" w:eastAsia="Times New Roman" w:hAnsi="Times New Roman"/>
          <w:vertAlign w:val="superscript"/>
        </w:rPr>
        <w:t> </w:t>
      </w:r>
      <w:r w:rsidRPr="00F45DAF">
        <w:rPr>
          <w:rFonts w:ascii="SimSun" w:hAnsi="SimSun" w:cs="SimSun"/>
        </w:rPr>
        <w:t>耶和華說：我的意念非同你們的意念；我的道路非同你們的道路。</w:t>
      </w:r>
      <w:r>
        <w:rPr>
          <w:rFonts w:ascii="SimSun" w:hAnsi="SimSun"/>
          <w:vertAlign w:val="superscript"/>
        </w:rPr>
        <w:t>9</w:t>
      </w:r>
      <w:r w:rsidRPr="00F45DAF">
        <w:rPr>
          <w:rFonts w:ascii="SimSun" w:hAnsi="SimSun" w:cs="SimSun"/>
        </w:rPr>
        <w:t>天怎樣高過地，照樣，我的道路高過你們的道路；我的意念高過你們的意念。</w:t>
      </w:r>
    </w:p>
    <w:p w14:paraId="022AB597" w14:textId="77777777" w:rsidR="00F45DAF" w:rsidRDefault="00F45DAF" w:rsidP="00F45DAF">
      <w:pPr>
        <w:tabs>
          <w:tab w:val="left" w:pos="2880"/>
        </w:tabs>
        <w:spacing w:after="0" w:line="240" w:lineRule="auto"/>
        <w:ind w:right="-180"/>
        <w:rPr>
          <w:rFonts w:ascii="SimSun" w:hAnsi="SimSun" w:cs="SimSun"/>
        </w:rPr>
      </w:pPr>
    </w:p>
    <w:p w14:paraId="3B851FF9" w14:textId="77777777" w:rsidR="00F45DAF" w:rsidRDefault="00726237" w:rsidP="00726237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726237">
        <w:rPr>
          <w:rFonts w:ascii="Arial Narrow" w:hAnsi="Arial Narrow" w:cs="Arial" w:hint="eastAsia"/>
          <w:color w:val="000000"/>
        </w:rPr>
        <w:t>戰勝被兄弟出賣。</w:t>
      </w:r>
    </w:p>
    <w:p w14:paraId="7D286B8F" w14:textId="77777777" w:rsidR="00726237" w:rsidRDefault="00726237" w:rsidP="00726237">
      <w:pPr>
        <w:pStyle w:val="ListParagraph"/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12B33E3E" w14:textId="77777777" w:rsidR="00726237" w:rsidRPr="00726237" w:rsidRDefault="00726237" w:rsidP="00726237">
      <w:pPr>
        <w:pStyle w:val="ListParagraph"/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726237">
        <w:rPr>
          <w:rFonts w:ascii="Arial Narrow" w:hAnsi="Arial Narrow" w:cs="Arial" w:hint="eastAsia"/>
          <w:color w:val="000000"/>
        </w:rPr>
        <w:t>詩篇</w:t>
      </w:r>
      <w:r>
        <w:rPr>
          <w:rFonts w:ascii="Arial Narrow" w:hAnsi="Arial Narrow" w:cs="Arial"/>
          <w:color w:val="000000"/>
        </w:rPr>
        <w:t xml:space="preserve"> 76:10 </w:t>
      </w:r>
      <w:r>
        <w:rPr>
          <w:rStyle w:val="text"/>
        </w:rPr>
        <w:t>人的忿怒要成全你的榮美；人的餘怒，你要禁止</w:t>
      </w:r>
      <w:r>
        <w:rPr>
          <w:rStyle w:val="text"/>
          <w:rFonts w:ascii="SimSun" w:hAnsi="SimSun" w:cs="SimSun" w:hint="eastAsia"/>
        </w:rPr>
        <w:t>。</w:t>
      </w:r>
    </w:p>
    <w:p w14:paraId="01679C94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7EEE9B40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22C6DD04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42199DB9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6BC48FAE" w14:textId="77777777" w:rsidR="00726237" w:rsidRPr="00726237" w:rsidRDefault="00726237" w:rsidP="00726237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726237">
        <w:rPr>
          <w:rFonts w:ascii="Arial Narrow" w:hAnsi="Arial Narrow" w:cs="Arial" w:hint="eastAsia"/>
          <w:color w:val="000000"/>
        </w:rPr>
        <w:t>戰勝引誘。</w:t>
      </w:r>
    </w:p>
    <w:p w14:paraId="6EC8FF5E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2FF9AE6A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18A4D654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06BF0260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bookmarkStart w:id="0" w:name="_GoBack"/>
      <w:bookmarkEnd w:id="0"/>
    </w:p>
    <w:p w14:paraId="68CAD6A4" w14:textId="77777777" w:rsidR="00726237" w:rsidRPr="00726237" w:rsidRDefault="00726237" w:rsidP="00726237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726237">
        <w:rPr>
          <w:rFonts w:ascii="Arial Narrow" w:hAnsi="Arial Narrow" w:cs="Arial" w:hint="eastAsia"/>
          <w:color w:val="000000"/>
        </w:rPr>
        <w:t>戰勝失望。</w:t>
      </w:r>
    </w:p>
    <w:p w14:paraId="48995381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3D25545B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5C21EE64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1CC3492C" w14:textId="77777777" w:rsidR="00726237" w:rsidRDefault="00726237" w:rsidP="00F45DAF">
      <w:p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</w:p>
    <w:p w14:paraId="0ADAE478" w14:textId="77777777" w:rsidR="00726237" w:rsidRPr="00726237" w:rsidRDefault="00726237" w:rsidP="00726237">
      <w:pPr>
        <w:pStyle w:val="ListParagraph"/>
        <w:numPr>
          <w:ilvl w:val="0"/>
          <w:numId w:val="15"/>
        </w:numPr>
        <w:tabs>
          <w:tab w:val="left" w:pos="2880"/>
        </w:tabs>
        <w:spacing w:after="0" w:line="240" w:lineRule="auto"/>
        <w:ind w:right="-180"/>
        <w:rPr>
          <w:rFonts w:ascii="Arial Narrow" w:hAnsi="Arial Narrow" w:cs="Arial"/>
          <w:color w:val="000000"/>
        </w:rPr>
      </w:pPr>
      <w:r w:rsidRPr="00726237">
        <w:rPr>
          <w:rFonts w:ascii="Arial Narrow" w:hAnsi="Arial Narrow" w:cs="Arial" w:hint="eastAsia"/>
          <w:color w:val="000000"/>
        </w:rPr>
        <w:t>戰勝一切困難。</w:t>
      </w:r>
    </w:p>
    <w:sectPr w:rsidR="00726237" w:rsidRPr="00726237" w:rsidSect="00763B5F">
      <w:pgSz w:w="15840" w:h="12240" w:orient="landscape"/>
      <w:pgMar w:top="720" w:right="540" w:bottom="0" w:left="630" w:header="720" w:footer="720" w:gutter="0"/>
      <w:cols w:num="2" w:space="9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4A"/>
    <w:multiLevelType w:val="hybridMultilevel"/>
    <w:tmpl w:val="86EA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FDF"/>
    <w:multiLevelType w:val="hybridMultilevel"/>
    <w:tmpl w:val="44527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6695"/>
    <w:multiLevelType w:val="hybridMultilevel"/>
    <w:tmpl w:val="AD400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A18C4"/>
    <w:multiLevelType w:val="hybridMultilevel"/>
    <w:tmpl w:val="BA30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3E99"/>
    <w:multiLevelType w:val="hybridMultilevel"/>
    <w:tmpl w:val="60F87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444450"/>
    <w:multiLevelType w:val="hybridMultilevel"/>
    <w:tmpl w:val="1764A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1628"/>
    <w:multiLevelType w:val="hybridMultilevel"/>
    <w:tmpl w:val="56C40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67792"/>
    <w:multiLevelType w:val="hybridMultilevel"/>
    <w:tmpl w:val="1968EEA8"/>
    <w:lvl w:ilvl="0" w:tplc="2D5EEB4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5789B"/>
    <w:multiLevelType w:val="hybridMultilevel"/>
    <w:tmpl w:val="3EFE2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55CB5"/>
    <w:multiLevelType w:val="hybridMultilevel"/>
    <w:tmpl w:val="90660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B5C8C"/>
    <w:multiLevelType w:val="hybridMultilevel"/>
    <w:tmpl w:val="967CB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64719"/>
    <w:multiLevelType w:val="hybridMultilevel"/>
    <w:tmpl w:val="B52AB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07FC4"/>
    <w:multiLevelType w:val="hybridMultilevel"/>
    <w:tmpl w:val="BD865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F9C"/>
    <w:multiLevelType w:val="hybridMultilevel"/>
    <w:tmpl w:val="BF12A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461215"/>
    <w:multiLevelType w:val="hybridMultilevel"/>
    <w:tmpl w:val="A3EAD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8"/>
  </w:num>
  <w:num w:numId="15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41EB"/>
    <w:rsid w:val="000479D6"/>
    <w:rsid w:val="0005784A"/>
    <w:rsid w:val="0007012E"/>
    <w:rsid w:val="00071D34"/>
    <w:rsid w:val="000735E2"/>
    <w:rsid w:val="00073F69"/>
    <w:rsid w:val="0007431F"/>
    <w:rsid w:val="00082F82"/>
    <w:rsid w:val="0008666E"/>
    <w:rsid w:val="00091618"/>
    <w:rsid w:val="00093B53"/>
    <w:rsid w:val="0009653E"/>
    <w:rsid w:val="000A6533"/>
    <w:rsid w:val="000C0916"/>
    <w:rsid w:val="000C340E"/>
    <w:rsid w:val="000D1242"/>
    <w:rsid w:val="000E40DB"/>
    <w:rsid w:val="000E4209"/>
    <w:rsid w:val="000F44D3"/>
    <w:rsid w:val="00100829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19C8"/>
    <w:rsid w:val="00193403"/>
    <w:rsid w:val="001961A3"/>
    <w:rsid w:val="001A2611"/>
    <w:rsid w:val="001D389C"/>
    <w:rsid w:val="001D6E83"/>
    <w:rsid w:val="001E4263"/>
    <w:rsid w:val="00200105"/>
    <w:rsid w:val="00214243"/>
    <w:rsid w:val="00214EE9"/>
    <w:rsid w:val="00234CE6"/>
    <w:rsid w:val="00241693"/>
    <w:rsid w:val="00243BC0"/>
    <w:rsid w:val="0026375E"/>
    <w:rsid w:val="00263878"/>
    <w:rsid w:val="00277F28"/>
    <w:rsid w:val="0029312B"/>
    <w:rsid w:val="00295DB4"/>
    <w:rsid w:val="002A2BC5"/>
    <w:rsid w:val="002E3364"/>
    <w:rsid w:val="002F0F76"/>
    <w:rsid w:val="002F3C8B"/>
    <w:rsid w:val="00304BF9"/>
    <w:rsid w:val="00307260"/>
    <w:rsid w:val="003175F4"/>
    <w:rsid w:val="00321442"/>
    <w:rsid w:val="003232F5"/>
    <w:rsid w:val="00331560"/>
    <w:rsid w:val="00355328"/>
    <w:rsid w:val="00356F34"/>
    <w:rsid w:val="00365161"/>
    <w:rsid w:val="00376391"/>
    <w:rsid w:val="0037788F"/>
    <w:rsid w:val="00383539"/>
    <w:rsid w:val="00383636"/>
    <w:rsid w:val="003869E9"/>
    <w:rsid w:val="003961AF"/>
    <w:rsid w:val="003964DA"/>
    <w:rsid w:val="00397CAB"/>
    <w:rsid w:val="003A026A"/>
    <w:rsid w:val="003A20CD"/>
    <w:rsid w:val="003A407D"/>
    <w:rsid w:val="003C3C0F"/>
    <w:rsid w:val="003D3017"/>
    <w:rsid w:val="003D5753"/>
    <w:rsid w:val="003E268C"/>
    <w:rsid w:val="003E4692"/>
    <w:rsid w:val="003F43F6"/>
    <w:rsid w:val="00404A74"/>
    <w:rsid w:val="0042205F"/>
    <w:rsid w:val="00422C58"/>
    <w:rsid w:val="00432D0A"/>
    <w:rsid w:val="00436E14"/>
    <w:rsid w:val="00437CD6"/>
    <w:rsid w:val="00461F52"/>
    <w:rsid w:val="0047260B"/>
    <w:rsid w:val="00477451"/>
    <w:rsid w:val="004A7364"/>
    <w:rsid w:val="004B470F"/>
    <w:rsid w:val="004B72D1"/>
    <w:rsid w:val="004C7811"/>
    <w:rsid w:val="004D6250"/>
    <w:rsid w:val="004F0147"/>
    <w:rsid w:val="00511D99"/>
    <w:rsid w:val="005156C5"/>
    <w:rsid w:val="00515F4B"/>
    <w:rsid w:val="00525DE2"/>
    <w:rsid w:val="00530902"/>
    <w:rsid w:val="00531C9F"/>
    <w:rsid w:val="00534E7B"/>
    <w:rsid w:val="00563B51"/>
    <w:rsid w:val="0057645E"/>
    <w:rsid w:val="005A6372"/>
    <w:rsid w:val="005B5474"/>
    <w:rsid w:val="005B7021"/>
    <w:rsid w:val="005B7024"/>
    <w:rsid w:val="005C5282"/>
    <w:rsid w:val="005D6852"/>
    <w:rsid w:val="005E0F83"/>
    <w:rsid w:val="005E70CA"/>
    <w:rsid w:val="005F0B50"/>
    <w:rsid w:val="005F131E"/>
    <w:rsid w:val="00600EFA"/>
    <w:rsid w:val="00605912"/>
    <w:rsid w:val="00606F98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74A57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2D43"/>
    <w:rsid w:val="00705668"/>
    <w:rsid w:val="007207CD"/>
    <w:rsid w:val="00726237"/>
    <w:rsid w:val="00735A0C"/>
    <w:rsid w:val="00741DEB"/>
    <w:rsid w:val="0074608B"/>
    <w:rsid w:val="007529AD"/>
    <w:rsid w:val="007535AC"/>
    <w:rsid w:val="007570DB"/>
    <w:rsid w:val="00760C44"/>
    <w:rsid w:val="00761CF8"/>
    <w:rsid w:val="00763B5F"/>
    <w:rsid w:val="00767316"/>
    <w:rsid w:val="00771102"/>
    <w:rsid w:val="00781316"/>
    <w:rsid w:val="00781A3A"/>
    <w:rsid w:val="007821E2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01992"/>
    <w:rsid w:val="0080239D"/>
    <w:rsid w:val="008109E4"/>
    <w:rsid w:val="00825BB0"/>
    <w:rsid w:val="00827A79"/>
    <w:rsid w:val="00832E90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6259B"/>
    <w:rsid w:val="009710B4"/>
    <w:rsid w:val="00976CDF"/>
    <w:rsid w:val="009842A3"/>
    <w:rsid w:val="00991AD9"/>
    <w:rsid w:val="00992AB4"/>
    <w:rsid w:val="00993663"/>
    <w:rsid w:val="009A10CC"/>
    <w:rsid w:val="009A250E"/>
    <w:rsid w:val="009B2BDD"/>
    <w:rsid w:val="009C410E"/>
    <w:rsid w:val="009D1EA8"/>
    <w:rsid w:val="009D26B9"/>
    <w:rsid w:val="009E1326"/>
    <w:rsid w:val="00A00E60"/>
    <w:rsid w:val="00A024B3"/>
    <w:rsid w:val="00A05F67"/>
    <w:rsid w:val="00A21B0E"/>
    <w:rsid w:val="00A21D1B"/>
    <w:rsid w:val="00A22CD8"/>
    <w:rsid w:val="00A43106"/>
    <w:rsid w:val="00A64CC8"/>
    <w:rsid w:val="00A66433"/>
    <w:rsid w:val="00A918EB"/>
    <w:rsid w:val="00A934B1"/>
    <w:rsid w:val="00AA4387"/>
    <w:rsid w:val="00AB1CF1"/>
    <w:rsid w:val="00AD6DC3"/>
    <w:rsid w:val="00AE06E0"/>
    <w:rsid w:val="00AE253E"/>
    <w:rsid w:val="00AE5F30"/>
    <w:rsid w:val="00AF37FA"/>
    <w:rsid w:val="00B002AB"/>
    <w:rsid w:val="00B01004"/>
    <w:rsid w:val="00B03389"/>
    <w:rsid w:val="00B03877"/>
    <w:rsid w:val="00B04D75"/>
    <w:rsid w:val="00B15AA8"/>
    <w:rsid w:val="00B34391"/>
    <w:rsid w:val="00B4101D"/>
    <w:rsid w:val="00B61D28"/>
    <w:rsid w:val="00B7652F"/>
    <w:rsid w:val="00B7692F"/>
    <w:rsid w:val="00B82C75"/>
    <w:rsid w:val="00B96784"/>
    <w:rsid w:val="00BA3315"/>
    <w:rsid w:val="00BB5DF9"/>
    <w:rsid w:val="00BC7195"/>
    <w:rsid w:val="00BD0148"/>
    <w:rsid w:val="00BD3513"/>
    <w:rsid w:val="00BD3BB3"/>
    <w:rsid w:val="00BD7BFF"/>
    <w:rsid w:val="00BD7FC5"/>
    <w:rsid w:val="00BF1F18"/>
    <w:rsid w:val="00BF3219"/>
    <w:rsid w:val="00C1267E"/>
    <w:rsid w:val="00C24F03"/>
    <w:rsid w:val="00C25ADF"/>
    <w:rsid w:val="00C30F3E"/>
    <w:rsid w:val="00C34910"/>
    <w:rsid w:val="00C4387F"/>
    <w:rsid w:val="00C45D7E"/>
    <w:rsid w:val="00C5703B"/>
    <w:rsid w:val="00C611AF"/>
    <w:rsid w:val="00C67551"/>
    <w:rsid w:val="00C7509C"/>
    <w:rsid w:val="00C85137"/>
    <w:rsid w:val="00CA7E1D"/>
    <w:rsid w:val="00CB70E4"/>
    <w:rsid w:val="00CC614F"/>
    <w:rsid w:val="00CC70AB"/>
    <w:rsid w:val="00CD4FDB"/>
    <w:rsid w:val="00CD59AE"/>
    <w:rsid w:val="00CD72BF"/>
    <w:rsid w:val="00CD739E"/>
    <w:rsid w:val="00CF1A3C"/>
    <w:rsid w:val="00D12A91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B1FC8"/>
    <w:rsid w:val="00DC2282"/>
    <w:rsid w:val="00DC460F"/>
    <w:rsid w:val="00DC79EB"/>
    <w:rsid w:val="00DD7839"/>
    <w:rsid w:val="00DE6D78"/>
    <w:rsid w:val="00E12F02"/>
    <w:rsid w:val="00E159DC"/>
    <w:rsid w:val="00E165EE"/>
    <w:rsid w:val="00E24207"/>
    <w:rsid w:val="00E26127"/>
    <w:rsid w:val="00E33A6A"/>
    <w:rsid w:val="00E33C3E"/>
    <w:rsid w:val="00E33DFB"/>
    <w:rsid w:val="00E526D5"/>
    <w:rsid w:val="00E628ED"/>
    <w:rsid w:val="00E666DC"/>
    <w:rsid w:val="00E72100"/>
    <w:rsid w:val="00E73AA7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45DAF"/>
    <w:rsid w:val="00F52F60"/>
    <w:rsid w:val="00F73253"/>
    <w:rsid w:val="00F8549C"/>
    <w:rsid w:val="00F85F0F"/>
    <w:rsid w:val="00F90038"/>
    <w:rsid w:val="00F97371"/>
    <w:rsid w:val="00F975A8"/>
    <w:rsid w:val="00FA1132"/>
    <w:rsid w:val="00FB6453"/>
    <w:rsid w:val="00FB6568"/>
    <w:rsid w:val="00FC1CB2"/>
    <w:rsid w:val="00FD32E2"/>
    <w:rsid w:val="00FE14B6"/>
    <w:rsid w:val="00FE1C12"/>
    <w:rsid w:val="00FE3540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924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49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0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0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60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09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9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91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78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45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1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3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651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5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7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7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55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46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215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897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1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30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02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12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8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7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4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1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41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1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41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82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73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3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84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1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84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366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3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4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0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03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93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569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1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0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82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6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86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6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2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6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4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75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561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1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14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40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12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3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6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7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6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8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4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2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8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72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77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20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53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7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19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0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0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28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73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05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1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03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74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81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77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15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3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2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5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9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1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0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0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4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44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0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2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85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1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30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81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61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1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7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9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7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3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1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6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277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609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3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47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15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8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9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538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1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02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54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8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9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46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9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62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56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7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5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3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1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205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38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51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57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4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689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5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63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6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3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4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11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95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6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350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1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05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77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4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72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292</TotalTime>
  <Pages>1</Pages>
  <Words>219</Words>
  <Characters>581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Truth Chinese Baptist Church</Company>
  <LinksUpToDate>false</LinksUpToDate>
  <CharactersWithSpaces>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Life of Joseph</dc:title>
  <dc:subject/>
  <dc:creator>Truth Chinese Baptist Church</dc:creator>
  <cp:keywords>Truth Chinese Baptist Church, TCBC, Jesus, God, Holy Spirit</cp:keywords>
  <dc:description/>
  <cp:lastModifiedBy>Mr. Jianpeng Li</cp:lastModifiedBy>
  <cp:revision>6</cp:revision>
  <cp:lastPrinted>2017-01-31T02:26:00Z</cp:lastPrinted>
  <dcterms:created xsi:type="dcterms:W3CDTF">2017-01-30T21:32:00Z</dcterms:created>
  <dcterms:modified xsi:type="dcterms:W3CDTF">2017-02-06T07:03:00Z</dcterms:modified>
  <cp:category/>
</cp:coreProperties>
</file>