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B46C" w14:textId="77777777" w:rsidR="00DD7839" w:rsidRDefault="00FE0B2F" w:rsidP="00E51380">
      <w:pPr>
        <w:tabs>
          <w:tab w:val="left" w:pos="3420"/>
          <w:tab w:val="left" w:pos="35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01-02</w:t>
      </w:r>
      <w:r w:rsidR="00942BD6" w:rsidRPr="0026375E">
        <w:rPr>
          <w:rFonts w:ascii="Arial Narrow" w:hAnsi="Arial Narrow"/>
        </w:rPr>
        <w:t>-</w:t>
      </w:r>
      <w:r w:rsidR="00991AD9" w:rsidRPr="00991AD9">
        <w:rPr>
          <w:rFonts w:ascii="Arial Narrow" w:hAnsi="Arial Narrow"/>
        </w:rPr>
        <w:t>2017</w:t>
      </w:r>
      <w:r w:rsidR="008F50A2" w:rsidRPr="00991AD9">
        <w:rPr>
          <w:rFonts w:ascii="Arial Narrow" w:hAnsi="Arial Narrow"/>
        </w:rPr>
        <w:t xml:space="preserve"> </w:t>
      </w:r>
      <w:r w:rsidR="008F50A2" w:rsidRPr="0026375E">
        <w:rPr>
          <w:rFonts w:ascii="Arial Narrow" w:hAnsi="Arial Narrow"/>
          <w:i/>
        </w:rPr>
        <w:t xml:space="preserve"> </w:t>
      </w:r>
      <w:r w:rsidR="000E4209" w:rsidRPr="0026375E">
        <w:rPr>
          <w:rFonts w:ascii="Arial Narrow" w:hAnsi="Arial Narrow"/>
          <w:i/>
        </w:rPr>
        <w:t xml:space="preserve">   </w:t>
      </w:r>
      <w:r w:rsidR="00D339EA">
        <w:rPr>
          <w:rFonts w:ascii="Arial Narrow" w:hAnsi="Arial Narrow"/>
          <w:i/>
        </w:rPr>
        <w:t xml:space="preserve">      </w:t>
      </w:r>
      <w:r w:rsidR="00E51380">
        <w:rPr>
          <w:rFonts w:ascii="Arial Narrow" w:hAnsi="Arial Narrow"/>
        </w:rPr>
        <w:t xml:space="preserve"> </w:t>
      </w:r>
      <w:r w:rsidR="0040494A">
        <w:rPr>
          <w:rFonts w:ascii="Arial Narrow" w:hAnsi="Arial Narrow"/>
        </w:rPr>
        <w:t xml:space="preserve">           Strong Wind and Rough Waters</w:t>
      </w:r>
      <w:r w:rsidR="00C84FC4">
        <w:rPr>
          <w:rFonts w:ascii="Arial Narrow" w:hAnsi="Arial Narrow"/>
        </w:rPr>
        <w:t xml:space="preserve">                 Pastor Raymond</w:t>
      </w:r>
    </w:p>
    <w:p w14:paraId="2B095F97" w14:textId="77777777" w:rsidR="00E51380" w:rsidRPr="00B663B0" w:rsidRDefault="0040494A" w:rsidP="0040494A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Cambria" w:hAnsi="Cambria"/>
        </w:rPr>
        <w:t xml:space="preserve">                                                       </w:t>
      </w:r>
      <w:r>
        <w:rPr>
          <w:rFonts w:ascii="Arial Narrow" w:hAnsi="Arial Narrow"/>
        </w:rPr>
        <w:t>John 6:16-21</w:t>
      </w:r>
    </w:p>
    <w:p w14:paraId="21A4DADB" w14:textId="77777777" w:rsidR="00C84FC4" w:rsidRDefault="0040494A" w:rsidP="0040494A">
      <w:pPr>
        <w:pStyle w:val="NormalWeb"/>
        <w:rPr>
          <w:rFonts w:ascii="Arial Narrow" w:hAnsi="Arial Narrow"/>
          <w:sz w:val="22"/>
          <w:szCs w:val="22"/>
        </w:rPr>
      </w:pPr>
      <w:r w:rsidRPr="0040494A">
        <w:rPr>
          <w:rStyle w:val="text"/>
          <w:rFonts w:ascii="Arial Narrow" w:hAnsi="Arial Narrow"/>
          <w:sz w:val="22"/>
          <w:szCs w:val="22"/>
        </w:rPr>
        <w:t>When evening came, his disciples went down to the lake,</w:t>
      </w:r>
      <w:r w:rsidRPr="0040494A"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  <w:vertAlign w:val="superscript"/>
        </w:rPr>
        <w:t>17 </w:t>
      </w:r>
      <w:r w:rsidRPr="0040494A">
        <w:rPr>
          <w:rStyle w:val="text"/>
          <w:rFonts w:ascii="Arial Narrow" w:hAnsi="Arial Narrow"/>
          <w:sz w:val="22"/>
          <w:szCs w:val="22"/>
        </w:rPr>
        <w:t>where they got into a boat and set off across the lake for Capernaum. By now it was dark, and Jesus had not yet joined them.</w:t>
      </w:r>
      <w:r w:rsidRPr="0040494A"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  <w:vertAlign w:val="superscript"/>
        </w:rPr>
        <w:t>18 </w:t>
      </w:r>
      <w:r w:rsidRPr="0040494A">
        <w:rPr>
          <w:rStyle w:val="text"/>
          <w:rFonts w:ascii="Arial Narrow" w:hAnsi="Arial Narrow"/>
          <w:sz w:val="22"/>
          <w:szCs w:val="22"/>
        </w:rPr>
        <w:t>A strong wind was blowing and the waters grew rough.</w:t>
      </w:r>
      <w:r w:rsidRPr="0040494A"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  <w:vertAlign w:val="superscript"/>
        </w:rPr>
        <w:t>19 </w:t>
      </w:r>
      <w:r w:rsidRPr="0040494A">
        <w:rPr>
          <w:rStyle w:val="text"/>
          <w:rFonts w:ascii="Arial Narrow" w:hAnsi="Arial Narrow"/>
          <w:sz w:val="22"/>
          <w:szCs w:val="22"/>
        </w:rPr>
        <w:t>When they had rowed about three or four miles, they saw Jesus approaching the boat, walking on the water; and they were frightened.</w:t>
      </w:r>
      <w:r w:rsidRPr="0040494A"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  <w:vertAlign w:val="superscript"/>
        </w:rPr>
        <w:t>20 </w:t>
      </w:r>
      <w:r w:rsidRPr="0040494A">
        <w:rPr>
          <w:rStyle w:val="text"/>
          <w:rFonts w:ascii="Arial Narrow" w:hAnsi="Arial Narrow"/>
          <w:sz w:val="22"/>
          <w:szCs w:val="22"/>
        </w:rPr>
        <w:t xml:space="preserve">But he said to them, </w:t>
      </w:r>
      <w:r w:rsidRPr="0040494A">
        <w:rPr>
          <w:rStyle w:val="woj"/>
          <w:rFonts w:ascii="Arial Narrow" w:hAnsi="Arial Narrow"/>
          <w:sz w:val="22"/>
          <w:szCs w:val="22"/>
        </w:rPr>
        <w:t>“It is I; don’t be afraid.”</w:t>
      </w:r>
      <w:r w:rsidRPr="0040494A"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  <w:vertAlign w:val="superscript"/>
        </w:rPr>
        <w:t>21 </w:t>
      </w:r>
      <w:r w:rsidRPr="0040494A">
        <w:rPr>
          <w:rStyle w:val="text"/>
          <w:rFonts w:ascii="Arial Narrow" w:hAnsi="Arial Narrow"/>
          <w:sz w:val="22"/>
          <w:szCs w:val="22"/>
        </w:rPr>
        <w:t>Then they were willing to take him into the boat, and immediately the boat reached the shore where they were heading.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</w:p>
    <w:p w14:paraId="4C6CC379" w14:textId="77777777" w:rsidR="0040494A" w:rsidRDefault="0040494A" w:rsidP="0040494A">
      <w:pPr>
        <w:pStyle w:val="Normal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Learning a Lesson When in a</w:t>
      </w:r>
      <w:r w:rsidR="000655AE">
        <w:rPr>
          <w:rFonts w:ascii="Arial Narrow" w:hAnsi="Arial Narrow"/>
          <w:sz w:val="22"/>
          <w:szCs w:val="22"/>
        </w:rPr>
        <w:t>n Unfavorable Environment:</w:t>
      </w:r>
    </w:p>
    <w:p w14:paraId="0393D07A" w14:textId="77777777" w:rsidR="0040494A" w:rsidRDefault="0040494A" w:rsidP="0040494A">
      <w:pPr>
        <w:pStyle w:val="NormalWeb"/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Depending on Jesus</w:t>
      </w:r>
    </w:p>
    <w:p w14:paraId="58B191CA" w14:textId="77777777" w:rsidR="0040494A" w:rsidRPr="0040494A" w:rsidRDefault="0040494A" w:rsidP="0040494A">
      <w:pPr>
        <w:pStyle w:val="NormalWeb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Deuteronomy 32:11 </w:t>
      </w:r>
      <w:r w:rsidRPr="0040494A">
        <w:rPr>
          <w:rStyle w:val="text"/>
          <w:rFonts w:ascii="Arial Narrow" w:hAnsi="Arial Narrow"/>
          <w:sz w:val="22"/>
          <w:szCs w:val="22"/>
        </w:rPr>
        <w:t>like an eagle that stirs up its nest</w:t>
      </w:r>
      <w:r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</w:rPr>
        <w:t>and hovers over its young,</w:t>
      </w:r>
      <w:r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</w:rPr>
        <w:t>that spreads its wings to catch them</w:t>
      </w:r>
      <w:r>
        <w:rPr>
          <w:rFonts w:ascii="Arial Narrow" w:hAnsi="Arial Narrow"/>
          <w:sz w:val="22"/>
          <w:szCs w:val="22"/>
        </w:rPr>
        <w:t xml:space="preserve"> </w:t>
      </w:r>
      <w:r w:rsidRPr="0040494A">
        <w:rPr>
          <w:rStyle w:val="text"/>
          <w:rFonts w:ascii="Arial Narrow" w:hAnsi="Arial Narrow"/>
          <w:sz w:val="22"/>
          <w:szCs w:val="22"/>
        </w:rPr>
        <w:t>and carries them aloft.</w:t>
      </w:r>
    </w:p>
    <w:p w14:paraId="2F32D870" w14:textId="77777777" w:rsidR="0040494A" w:rsidRDefault="0040494A" w:rsidP="0040494A">
      <w:pPr>
        <w:pStyle w:val="NormalWeb"/>
        <w:rPr>
          <w:rFonts w:ascii="Arial Narrow" w:hAnsi="Arial Narrow"/>
          <w:sz w:val="22"/>
          <w:szCs w:val="22"/>
        </w:rPr>
      </w:pPr>
    </w:p>
    <w:p w14:paraId="4CA6034C" w14:textId="77777777" w:rsidR="0040494A" w:rsidRDefault="0040494A" w:rsidP="0040494A">
      <w:pPr>
        <w:pStyle w:val="NormalWeb"/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Longing for Jesus</w:t>
      </w:r>
    </w:p>
    <w:p w14:paraId="17D966CF" w14:textId="77777777" w:rsidR="0040494A" w:rsidRDefault="0040494A" w:rsidP="0040494A">
      <w:pPr>
        <w:pStyle w:val="NormalWeb"/>
        <w:rPr>
          <w:rFonts w:ascii="Arial Narrow" w:hAnsi="Arial Narrow"/>
          <w:sz w:val="22"/>
          <w:szCs w:val="22"/>
        </w:rPr>
      </w:pPr>
    </w:p>
    <w:p w14:paraId="0A49D1C5" w14:textId="77777777" w:rsidR="0040494A" w:rsidRDefault="0040494A" w:rsidP="0040494A">
      <w:pPr>
        <w:pStyle w:val="NormalWeb"/>
        <w:numPr>
          <w:ilvl w:val="0"/>
          <w:numId w:val="3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Knowing </w:t>
      </w:r>
      <w:r w:rsidR="008625B4">
        <w:rPr>
          <w:rFonts w:ascii="Arial Narrow" w:hAnsi="Arial Narrow"/>
          <w:sz w:val="22"/>
          <w:szCs w:val="22"/>
        </w:rPr>
        <w:t>the Lord</w:t>
      </w:r>
    </w:p>
    <w:p w14:paraId="4D011961" w14:textId="77777777" w:rsidR="00FE0B2F" w:rsidRPr="00FE0B2F" w:rsidRDefault="00FE0B2F" w:rsidP="00FE0B2F">
      <w:pPr>
        <w:pStyle w:val="NormalWeb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Mark 6:51-52 </w:t>
      </w:r>
      <w:r w:rsidRPr="00FE0B2F">
        <w:rPr>
          <w:rStyle w:val="text"/>
          <w:rFonts w:ascii="Arial Narrow" w:hAnsi="Arial Narrow"/>
          <w:sz w:val="22"/>
          <w:szCs w:val="22"/>
        </w:rPr>
        <w:t>Then he climbed into the boat with them, and the wind died down. They were completely amazed,</w:t>
      </w:r>
      <w:r w:rsidRPr="00FE0B2F">
        <w:rPr>
          <w:rFonts w:ascii="Arial Narrow" w:hAnsi="Arial Narrow"/>
          <w:sz w:val="22"/>
          <w:szCs w:val="22"/>
        </w:rPr>
        <w:t xml:space="preserve"> </w:t>
      </w:r>
      <w:r w:rsidRPr="00FE0B2F">
        <w:rPr>
          <w:rStyle w:val="text"/>
          <w:rFonts w:ascii="Arial Narrow" w:hAnsi="Arial Narrow"/>
          <w:sz w:val="22"/>
          <w:szCs w:val="22"/>
          <w:vertAlign w:val="superscript"/>
        </w:rPr>
        <w:t>52 </w:t>
      </w:r>
      <w:r w:rsidRPr="00FE0B2F">
        <w:rPr>
          <w:rStyle w:val="text"/>
          <w:rFonts w:ascii="Arial Narrow" w:hAnsi="Arial Narrow"/>
          <w:sz w:val="22"/>
          <w:szCs w:val="22"/>
        </w:rPr>
        <w:t>for they had not understood about the loaves; their hearts were hardened.</w:t>
      </w:r>
    </w:p>
    <w:p w14:paraId="3E377B86" w14:textId="77777777" w:rsidR="0040494A" w:rsidRPr="0040494A" w:rsidRDefault="0040494A" w:rsidP="0040494A">
      <w:pPr>
        <w:pStyle w:val="NormalWeb"/>
        <w:rPr>
          <w:rFonts w:ascii="Arial Narrow" w:hAnsi="Arial Narrow"/>
          <w:sz w:val="22"/>
          <w:szCs w:val="22"/>
        </w:rPr>
      </w:pPr>
    </w:p>
    <w:p w14:paraId="718AA2FC" w14:textId="77777777" w:rsidR="00D63A1E" w:rsidRDefault="00D63A1E" w:rsidP="00C84FC4">
      <w:pPr>
        <w:pStyle w:val="NormalWeb"/>
        <w:rPr>
          <w:rFonts w:ascii="Arial Narrow" w:hAnsi="Arial Narrow"/>
          <w:sz w:val="22"/>
          <w:szCs w:val="22"/>
        </w:rPr>
      </w:pPr>
    </w:p>
    <w:p w14:paraId="6E9B9F8C" w14:textId="77777777" w:rsidR="00FE0B2F" w:rsidRDefault="00FE0B2F" w:rsidP="00C84FC4">
      <w:pPr>
        <w:pStyle w:val="NormalWeb"/>
        <w:rPr>
          <w:rFonts w:ascii="Arial Narrow" w:hAnsi="Arial Narrow"/>
          <w:sz w:val="22"/>
          <w:szCs w:val="22"/>
        </w:rPr>
      </w:pPr>
    </w:p>
    <w:p w14:paraId="63449D64" w14:textId="77777777" w:rsidR="00FE0B2F" w:rsidRDefault="00FE0B2F" w:rsidP="00C84FC4">
      <w:pPr>
        <w:pStyle w:val="NormalWeb"/>
        <w:rPr>
          <w:rFonts w:ascii="Arial Narrow" w:hAnsi="Arial Narrow"/>
          <w:sz w:val="22"/>
          <w:szCs w:val="22"/>
        </w:rPr>
      </w:pPr>
    </w:p>
    <w:p w14:paraId="5A56F5F2" w14:textId="77777777" w:rsidR="00FE0B2F" w:rsidRDefault="00FE0B2F" w:rsidP="00C84FC4">
      <w:pPr>
        <w:pStyle w:val="NormalWeb"/>
        <w:rPr>
          <w:rFonts w:ascii="Arial Narrow" w:hAnsi="Arial Narrow"/>
          <w:sz w:val="22"/>
          <w:szCs w:val="22"/>
        </w:rPr>
      </w:pPr>
    </w:p>
    <w:p w14:paraId="55261EFA" w14:textId="77777777" w:rsidR="00FE0B2F" w:rsidRDefault="00FE0B2F" w:rsidP="00C84FC4">
      <w:pPr>
        <w:pStyle w:val="NormalWeb"/>
        <w:rPr>
          <w:rFonts w:ascii="Arial Narrow" w:hAnsi="Arial Narrow"/>
          <w:sz w:val="22"/>
          <w:szCs w:val="22"/>
        </w:rPr>
      </w:pPr>
    </w:p>
    <w:p w14:paraId="327F4366" w14:textId="77777777" w:rsidR="00FE0B2F" w:rsidRDefault="00FE0B2F" w:rsidP="00C84FC4">
      <w:pPr>
        <w:pStyle w:val="NormalWeb"/>
        <w:rPr>
          <w:rFonts w:ascii="Arial Narrow" w:hAnsi="Arial Narrow"/>
          <w:sz w:val="22"/>
          <w:szCs w:val="22"/>
        </w:rPr>
      </w:pPr>
    </w:p>
    <w:p w14:paraId="57496D14" w14:textId="77777777" w:rsidR="000655AE" w:rsidRDefault="00FE0B2F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04-02-2017</w:t>
      </w:r>
      <w:r w:rsidR="000655AE">
        <w:rPr>
          <w:rFonts w:ascii="Arial Narrow" w:hAnsi="Arial Narrow"/>
          <w:sz w:val="22"/>
          <w:szCs w:val="22"/>
        </w:rPr>
        <w:t xml:space="preserve">                                         </w:t>
      </w:r>
      <w:r w:rsidR="000655AE" w:rsidRPr="000655AE">
        <w:rPr>
          <w:rFonts w:ascii="SimSun" w:eastAsia="SimSun" w:hAnsi="SimSun" w:cs="SimSun" w:hint="eastAsia"/>
          <w:sz w:val="22"/>
          <w:szCs w:val="22"/>
        </w:rPr>
        <w:t>狂風巨浪</w:t>
      </w:r>
      <w:r w:rsidR="000655AE">
        <w:rPr>
          <w:rFonts w:ascii="SimSun" w:eastAsia="SimSun" w:hAnsi="SimSun" w:cs="SimSun"/>
          <w:sz w:val="22"/>
          <w:szCs w:val="22"/>
        </w:rPr>
        <w:t xml:space="preserve">             </w:t>
      </w:r>
      <w:r w:rsidR="000655AE" w:rsidRPr="000655AE">
        <w:rPr>
          <w:rFonts w:ascii="SimSun" w:eastAsia="SimSun" w:hAnsi="SimSun" w:cs="SimSun" w:hint="eastAsia"/>
          <w:sz w:val="22"/>
          <w:szCs w:val="22"/>
        </w:rPr>
        <w:t>周修强牧師</w:t>
      </w:r>
    </w:p>
    <w:p w14:paraId="36EA8DFB" w14:textId="77777777" w:rsidR="000655AE" w:rsidRDefault="000655AE" w:rsidP="000655AE">
      <w:pPr>
        <w:pStyle w:val="NormalWeb"/>
        <w:spacing w:before="0" w:beforeAutospacing="0" w:after="0" w:afterAutospacing="0"/>
        <w:jc w:val="center"/>
        <w:rPr>
          <w:rFonts w:ascii="SimSun" w:eastAsia="SimSun" w:hAnsi="SimSun" w:cs="SimSun"/>
          <w:sz w:val="22"/>
          <w:szCs w:val="22"/>
        </w:rPr>
      </w:pPr>
      <w:bookmarkStart w:id="0" w:name="_GoBack"/>
      <w:r w:rsidRPr="000655AE">
        <w:rPr>
          <w:rFonts w:ascii="SimSun" w:eastAsia="SimSun" w:hAnsi="SimSun" w:cs="SimSun" w:hint="eastAsia"/>
          <w:sz w:val="22"/>
          <w:szCs w:val="22"/>
        </w:rPr>
        <w:t>約翰福音</w:t>
      </w:r>
      <w:r>
        <w:rPr>
          <w:rFonts w:ascii="SimSun" w:eastAsia="SimSun" w:hAnsi="SimSun" w:cs="SimSun"/>
          <w:sz w:val="22"/>
          <w:szCs w:val="22"/>
        </w:rPr>
        <w:t xml:space="preserve"> 6:16-21</w:t>
      </w:r>
      <w:bookmarkEnd w:id="0"/>
    </w:p>
    <w:p w14:paraId="5F55975F" w14:textId="77777777" w:rsidR="000655AE" w:rsidRDefault="000655AE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</w:p>
    <w:p w14:paraId="719CF266" w14:textId="77777777" w:rsidR="000655AE" w:rsidRDefault="000655AE" w:rsidP="000655A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SimSun"/>
          <w:sz w:val="22"/>
          <w:szCs w:val="22"/>
        </w:rPr>
      </w:pP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到了晚上，他的門徒下海邊去，</w:t>
      </w:r>
      <w:r w:rsidRPr="000655AE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17</w:t>
      </w: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上了船，要過海往</w:t>
      </w:r>
      <w:r w:rsidRPr="000655AE">
        <w:rPr>
          <w:rStyle w:val="place"/>
          <w:rFonts w:ascii="SimSun" w:eastAsia="SimSun" w:hAnsi="SimSun" w:cs="SimSun" w:hint="eastAsia"/>
          <w:sz w:val="22"/>
          <w:szCs w:val="22"/>
        </w:rPr>
        <w:t>迦百農</w:t>
      </w: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去。天已經黑了，耶穌還沒有來到他們那裡。</w:t>
      </w:r>
      <w:r w:rsidRPr="000655AE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18</w:t>
      </w: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忽然狂風大作，海就翻騰起來。</w:t>
      </w:r>
      <w:r w:rsidRPr="000655AE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19</w:t>
      </w: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門徒搖櫓約行了十里多路，看見耶穌在海面上走，漸漸近了船，他們就害怕。</w:t>
      </w:r>
      <w:r w:rsidRPr="000655AE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20</w:t>
      </w: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耶穌對他們說：</w:t>
      </w:r>
      <w:r w:rsidRPr="000655AE">
        <w:rPr>
          <w:rStyle w:val="woj"/>
          <w:rFonts w:ascii="SimSun" w:eastAsia="SimSun" w:hAnsi="SimSun" w:cs="SimSun" w:hint="eastAsia"/>
          <w:sz w:val="22"/>
          <w:szCs w:val="22"/>
        </w:rPr>
        <w:t>「是我，不要怕！」</w:t>
      </w:r>
      <w:r w:rsidRPr="000655AE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21</w:t>
      </w:r>
      <w:r w:rsidRPr="000655AE">
        <w:rPr>
          <w:rStyle w:val="text"/>
          <w:rFonts w:ascii="SimSun" w:eastAsia="SimSun" w:hAnsi="SimSun" w:cs="SimSun" w:hint="eastAsia"/>
          <w:sz w:val="22"/>
          <w:szCs w:val="22"/>
        </w:rPr>
        <w:t>門徒就喜歡接他上船，船立時到了他們所要去的地方。</w:t>
      </w:r>
    </w:p>
    <w:p w14:paraId="2D0C198F" w14:textId="77777777" w:rsidR="000655AE" w:rsidRDefault="000655AE" w:rsidP="000655A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SimSun"/>
          <w:sz w:val="22"/>
          <w:szCs w:val="22"/>
        </w:rPr>
      </w:pPr>
    </w:p>
    <w:p w14:paraId="443D4902" w14:textId="77777777" w:rsidR="000655AE" w:rsidRDefault="000655AE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 w:rsidRPr="000655AE">
        <w:rPr>
          <w:rFonts w:ascii="SimSun" w:eastAsia="SimSun" w:hAnsi="SimSun" w:cs="SimSun" w:hint="eastAsia"/>
          <w:sz w:val="22"/>
          <w:szCs w:val="22"/>
        </w:rPr>
        <w:t>在不利的環境裡學習功課</w:t>
      </w:r>
      <w:r w:rsidRPr="000655AE">
        <w:rPr>
          <w:rFonts w:ascii="SimSun" w:eastAsia="SimSun" w:hAnsi="SimSun" w:cs="SimSun"/>
          <w:sz w:val="22"/>
          <w:szCs w:val="22"/>
        </w:rPr>
        <w:t>:</w:t>
      </w:r>
    </w:p>
    <w:p w14:paraId="7E26A531" w14:textId="77777777" w:rsidR="000655AE" w:rsidRDefault="000655AE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</w:p>
    <w:p w14:paraId="2B9C5658" w14:textId="77777777" w:rsidR="000655AE" w:rsidRDefault="000655AE" w:rsidP="008625B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 w:rsidRPr="000655AE">
        <w:rPr>
          <w:rFonts w:ascii="SimSun" w:eastAsia="SimSun" w:hAnsi="SimSun" w:cs="SimSun" w:hint="eastAsia"/>
          <w:sz w:val="22"/>
          <w:szCs w:val="22"/>
        </w:rPr>
        <w:t>依</w:t>
      </w:r>
      <w:r w:rsidR="008625B4" w:rsidRPr="008625B4">
        <w:rPr>
          <w:rFonts w:ascii="SimSun" w:eastAsia="SimSun" w:hAnsi="SimSun" w:cs="SimSun" w:hint="eastAsia"/>
          <w:sz w:val="22"/>
          <w:szCs w:val="22"/>
        </w:rPr>
        <w:t>靠耶穌</w:t>
      </w:r>
    </w:p>
    <w:p w14:paraId="27A92618" w14:textId="77777777" w:rsidR="008625B4" w:rsidRDefault="008625B4" w:rsidP="008625B4">
      <w:pPr>
        <w:pStyle w:val="NormalWeb"/>
        <w:spacing w:before="0" w:beforeAutospacing="0" w:after="0" w:afterAutospacing="0"/>
        <w:ind w:left="720"/>
        <w:rPr>
          <w:rFonts w:ascii="SimSun" w:eastAsia="SimSun" w:hAnsi="SimSun" w:cs="SimSun"/>
          <w:sz w:val="22"/>
          <w:szCs w:val="22"/>
        </w:rPr>
      </w:pPr>
    </w:p>
    <w:p w14:paraId="1F271C12" w14:textId="77777777" w:rsidR="008625B4" w:rsidRDefault="008625B4" w:rsidP="008625B4">
      <w:pPr>
        <w:pStyle w:val="NormalWeb"/>
        <w:spacing w:before="0" w:beforeAutospacing="0" w:after="0" w:afterAutospacing="0"/>
        <w:rPr>
          <w:rStyle w:val="text"/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</w:rPr>
        <w:t xml:space="preserve">       </w:t>
      </w:r>
      <w:r w:rsidRPr="008625B4">
        <w:rPr>
          <w:rFonts w:ascii="SimSun" w:eastAsia="SimSun" w:hAnsi="SimSun" w:cs="SimSun" w:hint="eastAsia"/>
          <w:sz w:val="22"/>
          <w:szCs w:val="22"/>
        </w:rPr>
        <w:t>申命記</w:t>
      </w:r>
      <w:r>
        <w:rPr>
          <w:rFonts w:ascii="SimSun" w:eastAsia="SimSun" w:hAnsi="SimSun" w:cs="SimSun"/>
          <w:sz w:val="22"/>
          <w:szCs w:val="22"/>
        </w:rPr>
        <w:t xml:space="preserve"> 32:11</w:t>
      </w:r>
      <w:r w:rsidRPr="008625B4">
        <w:rPr>
          <w:rStyle w:val="text"/>
          <w:rFonts w:ascii="SimSun" w:eastAsia="SimSun" w:hAnsi="SimSun" w:cs="SimSun" w:hint="eastAsia"/>
          <w:sz w:val="22"/>
          <w:szCs w:val="22"/>
        </w:rPr>
        <w:t>又如鷹攪動巢窩，在雛鷹以上兩翅搧展，接取雛</w:t>
      </w:r>
    </w:p>
    <w:p w14:paraId="3A6C9E9A" w14:textId="77777777" w:rsidR="008625B4" w:rsidRPr="008625B4" w:rsidRDefault="008625B4" w:rsidP="008625B4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Style w:val="text"/>
          <w:rFonts w:ascii="SimSun" w:eastAsia="SimSun" w:hAnsi="SimSun" w:cs="SimSun"/>
          <w:sz w:val="22"/>
          <w:szCs w:val="22"/>
        </w:rPr>
        <w:t xml:space="preserve">       </w:t>
      </w:r>
      <w:r w:rsidRPr="008625B4">
        <w:rPr>
          <w:rStyle w:val="text"/>
          <w:rFonts w:ascii="SimSun" w:eastAsia="SimSun" w:hAnsi="SimSun" w:cs="SimSun" w:hint="eastAsia"/>
          <w:sz w:val="22"/>
          <w:szCs w:val="22"/>
        </w:rPr>
        <w:t>鷹，背在兩翼之上。</w:t>
      </w:r>
      <w:r w:rsidRPr="008625B4">
        <w:rPr>
          <w:rFonts w:ascii="SimSun" w:eastAsia="SimSun" w:hAnsi="SimSun"/>
          <w:sz w:val="22"/>
          <w:szCs w:val="22"/>
        </w:rPr>
        <w:t xml:space="preserve"> </w:t>
      </w:r>
    </w:p>
    <w:p w14:paraId="740D5F65" w14:textId="77777777" w:rsidR="008625B4" w:rsidRDefault="008625B4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</w:p>
    <w:p w14:paraId="4011A3A5" w14:textId="77777777" w:rsidR="008625B4" w:rsidRDefault="008625B4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</w:p>
    <w:p w14:paraId="7FBFD7D0" w14:textId="77777777" w:rsidR="008625B4" w:rsidRDefault="008625B4" w:rsidP="008625B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 w:rsidRPr="008625B4">
        <w:rPr>
          <w:rFonts w:ascii="SimSun" w:eastAsia="SimSun" w:hAnsi="SimSun" w:cs="SimSun" w:hint="eastAsia"/>
          <w:sz w:val="22"/>
          <w:szCs w:val="22"/>
        </w:rPr>
        <w:t>渴慕耶穌</w:t>
      </w:r>
    </w:p>
    <w:p w14:paraId="7DC755D2" w14:textId="77777777" w:rsidR="008625B4" w:rsidRDefault="008625B4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</w:p>
    <w:p w14:paraId="633464E1" w14:textId="77777777" w:rsidR="008625B4" w:rsidRDefault="008625B4" w:rsidP="000655AE">
      <w:pPr>
        <w:pStyle w:val="NormalWeb"/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</w:p>
    <w:p w14:paraId="6C0EF4DC" w14:textId="77777777" w:rsidR="008625B4" w:rsidRDefault="008625B4" w:rsidP="008625B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 w:hint="eastAsia"/>
          <w:sz w:val="22"/>
          <w:szCs w:val="22"/>
        </w:rPr>
        <w:t>認</w:t>
      </w:r>
      <w:r w:rsidRPr="008625B4">
        <w:rPr>
          <w:rFonts w:ascii="SimSun" w:eastAsia="SimSun" w:hAnsi="SimSun" w:cs="SimSun" w:hint="eastAsia"/>
          <w:sz w:val="22"/>
          <w:szCs w:val="22"/>
        </w:rPr>
        <w:t>識主</w:t>
      </w:r>
    </w:p>
    <w:p w14:paraId="14D4960F" w14:textId="77777777" w:rsidR="008625B4" w:rsidRDefault="008625B4" w:rsidP="008625B4">
      <w:pPr>
        <w:pStyle w:val="NormalWeb"/>
        <w:spacing w:before="0" w:beforeAutospacing="0" w:after="0" w:afterAutospacing="0"/>
        <w:ind w:left="720"/>
        <w:rPr>
          <w:rFonts w:ascii="SimSun" w:eastAsia="SimSun" w:hAnsi="SimSun" w:cs="SimSun"/>
          <w:sz w:val="22"/>
          <w:szCs w:val="22"/>
        </w:rPr>
      </w:pPr>
    </w:p>
    <w:p w14:paraId="3A8D73EC" w14:textId="77777777" w:rsidR="008625B4" w:rsidRPr="008625B4" w:rsidRDefault="008625B4" w:rsidP="008625B4">
      <w:pPr>
        <w:pStyle w:val="NormalWeb"/>
        <w:spacing w:before="0" w:beforeAutospacing="0" w:after="0" w:afterAutospacing="0"/>
        <w:ind w:left="720"/>
        <w:rPr>
          <w:rFonts w:ascii="SimSun" w:eastAsia="SimSun" w:hAnsi="SimSun" w:cs="SimSun"/>
          <w:sz w:val="22"/>
          <w:szCs w:val="22"/>
        </w:rPr>
      </w:pPr>
      <w:r w:rsidRPr="008625B4">
        <w:rPr>
          <w:rFonts w:ascii="SimSun" w:eastAsia="SimSun" w:hAnsi="SimSun" w:cs="SimSun" w:hint="eastAsia"/>
          <w:sz w:val="22"/>
          <w:szCs w:val="22"/>
        </w:rPr>
        <w:t>馬可福音</w:t>
      </w:r>
      <w:r>
        <w:rPr>
          <w:rFonts w:ascii="SimSun" w:eastAsia="SimSun" w:hAnsi="SimSun" w:cs="SimSun"/>
          <w:sz w:val="22"/>
          <w:szCs w:val="22"/>
        </w:rPr>
        <w:t xml:space="preserve"> 6:51-52</w:t>
      </w:r>
      <w:r w:rsidRPr="008625B4">
        <w:rPr>
          <w:rStyle w:val="text"/>
          <w:rFonts w:ascii="SimSun" w:eastAsia="SimSun" w:hAnsi="SimSun" w:cs="SimSun" w:hint="eastAsia"/>
          <w:sz w:val="22"/>
          <w:szCs w:val="22"/>
        </w:rPr>
        <w:t>於是到他們那裡，上了船，風就住了。他們心裡十分驚奇，</w:t>
      </w:r>
      <w:r w:rsidRPr="008625B4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52</w:t>
      </w:r>
      <w:r w:rsidRPr="008625B4">
        <w:rPr>
          <w:rStyle w:val="text"/>
          <w:rFonts w:ascii="SimSun" w:eastAsia="SimSun" w:hAnsi="SimSun" w:cs="SimSun" w:hint="eastAsia"/>
          <w:sz w:val="22"/>
          <w:szCs w:val="22"/>
        </w:rPr>
        <w:t>這是因為他們不明白那分餅的事，心裡還是愚頑。</w:t>
      </w:r>
    </w:p>
    <w:sectPr w:rsidR="008625B4" w:rsidRPr="008625B4" w:rsidSect="00640961">
      <w:pgSz w:w="15840" w:h="12240" w:orient="landscape"/>
      <w:pgMar w:top="720" w:right="54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588"/>
    <w:multiLevelType w:val="hybridMultilevel"/>
    <w:tmpl w:val="BA9E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0FDF"/>
    <w:multiLevelType w:val="hybridMultilevel"/>
    <w:tmpl w:val="4452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56AE"/>
    <w:multiLevelType w:val="hybridMultilevel"/>
    <w:tmpl w:val="175EF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E3D16"/>
    <w:multiLevelType w:val="hybridMultilevel"/>
    <w:tmpl w:val="334E81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64237"/>
    <w:multiLevelType w:val="hybridMultilevel"/>
    <w:tmpl w:val="1520D1F4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27710A8"/>
    <w:multiLevelType w:val="hybridMultilevel"/>
    <w:tmpl w:val="432E8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0E8"/>
    <w:multiLevelType w:val="hybridMultilevel"/>
    <w:tmpl w:val="8954F6D6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1FEA18C4"/>
    <w:multiLevelType w:val="hybridMultilevel"/>
    <w:tmpl w:val="BA3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1628"/>
    <w:multiLevelType w:val="hybridMultilevel"/>
    <w:tmpl w:val="56C4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5789B"/>
    <w:multiLevelType w:val="hybridMultilevel"/>
    <w:tmpl w:val="3EFE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3008"/>
    <w:multiLevelType w:val="hybridMultilevel"/>
    <w:tmpl w:val="30DA8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0F5"/>
    <w:multiLevelType w:val="hybridMultilevel"/>
    <w:tmpl w:val="72465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A0F0415"/>
    <w:multiLevelType w:val="hybridMultilevel"/>
    <w:tmpl w:val="7BDE5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465A2"/>
    <w:multiLevelType w:val="hybridMultilevel"/>
    <w:tmpl w:val="9F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4719"/>
    <w:multiLevelType w:val="hybridMultilevel"/>
    <w:tmpl w:val="B52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7382F"/>
    <w:multiLevelType w:val="hybridMultilevel"/>
    <w:tmpl w:val="3F0E5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AB33DC"/>
    <w:multiLevelType w:val="hybridMultilevel"/>
    <w:tmpl w:val="4668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81B53"/>
    <w:multiLevelType w:val="hybridMultilevel"/>
    <w:tmpl w:val="D3D05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629C"/>
    <w:multiLevelType w:val="hybridMultilevel"/>
    <w:tmpl w:val="8078E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821399C"/>
    <w:multiLevelType w:val="hybridMultilevel"/>
    <w:tmpl w:val="9D508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BA2B22"/>
    <w:multiLevelType w:val="hybridMultilevel"/>
    <w:tmpl w:val="DD5E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07FC4"/>
    <w:multiLevelType w:val="hybridMultilevel"/>
    <w:tmpl w:val="BD8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724A8"/>
    <w:multiLevelType w:val="hybridMultilevel"/>
    <w:tmpl w:val="C13834E0"/>
    <w:lvl w:ilvl="0" w:tplc="A2263BD4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61215"/>
    <w:multiLevelType w:val="hybridMultilevel"/>
    <w:tmpl w:val="A3EA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F38FE"/>
    <w:multiLevelType w:val="hybridMultilevel"/>
    <w:tmpl w:val="342CCC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FF5CB6"/>
    <w:multiLevelType w:val="hybridMultilevel"/>
    <w:tmpl w:val="3760BC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11"/>
  </w:num>
  <w:num w:numId="6">
    <w:abstractNumId w:val="30"/>
  </w:num>
  <w:num w:numId="7">
    <w:abstractNumId w:val="0"/>
  </w:num>
  <w:num w:numId="8">
    <w:abstractNumId w:val="4"/>
  </w:num>
  <w:num w:numId="9">
    <w:abstractNumId w:val="21"/>
  </w:num>
  <w:num w:numId="10">
    <w:abstractNumId w:val="9"/>
  </w:num>
  <w:num w:numId="11">
    <w:abstractNumId w:val="28"/>
  </w:num>
  <w:num w:numId="12">
    <w:abstractNumId w:val="2"/>
  </w:num>
  <w:num w:numId="13">
    <w:abstractNumId w:val="12"/>
  </w:num>
  <w:num w:numId="14">
    <w:abstractNumId w:val="14"/>
  </w:num>
  <w:num w:numId="15">
    <w:abstractNumId w:val="31"/>
  </w:num>
  <w:num w:numId="16">
    <w:abstractNumId w:val="2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33"/>
  </w:num>
  <w:num w:numId="21">
    <w:abstractNumId w:val="3"/>
  </w:num>
  <w:num w:numId="22">
    <w:abstractNumId w:val="8"/>
  </w:num>
  <w:num w:numId="23">
    <w:abstractNumId w:val="6"/>
  </w:num>
  <w:num w:numId="24">
    <w:abstractNumId w:val="15"/>
  </w:num>
  <w:num w:numId="25">
    <w:abstractNumId w:val="26"/>
  </w:num>
  <w:num w:numId="26">
    <w:abstractNumId w:val="18"/>
  </w:num>
  <w:num w:numId="27">
    <w:abstractNumId w:val="22"/>
  </w:num>
  <w:num w:numId="28">
    <w:abstractNumId w:val="24"/>
  </w:num>
  <w:num w:numId="29">
    <w:abstractNumId w:val="5"/>
  </w:num>
  <w:num w:numId="30">
    <w:abstractNumId w:val="17"/>
  </w:num>
  <w:num w:numId="31">
    <w:abstractNumId w:val="7"/>
  </w:num>
  <w:num w:numId="32">
    <w:abstractNumId w:val="25"/>
  </w:num>
  <w:num w:numId="33">
    <w:abstractNumId w:val="27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655AE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A76D5"/>
    <w:rsid w:val="000C0916"/>
    <w:rsid w:val="000C340E"/>
    <w:rsid w:val="000D06EE"/>
    <w:rsid w:val="000D1242"/>
    <w:rsid w:val="000E40DB"/>
    <w:rsid w:val="000E4209"/>
    <w:rsid w:val="000F44D3"/>
    <w:rsid w:val="00100829"/>
    <w:rsid w:val="001025C3"/>
    <w:rsid w:val="00117147"/>
    <w:rsid w:val="00123F4C"/>
    <w:rsid w:val="00130851"/>
    <w:rsid w:val="00137B7A"/>
    <w:rsid w:val="00163509"/>
    <w:rsid w:val="00163C9F"/>
    <w:rsid w:val="001725B7"/>
    <w:rsid w:val="001731FD"/>
    <w:rsid w:val="00173BD6"/>
    <w:rsid w:val="0019101D"/>
    <w:rsid w:val="001919C8"/>
    <w:rsid w:val="00193403"/>
    <w:rsid w:val="001961A3"/>
    <w:rsid w:val="001A2611"/>
    <w:rsid w:val="001C4072"/>
    <w:rsid w:val="001D389C"/>
    <w:rsid w:val="001D6E83"/>
    <w:rsid w:val="001E4263"/>
    <w:rsid w:val="00200105"/>
    <w:rsid w:val="00204DF3"/>
    <w:rsid w:val="00214243"/>
    <w:rsid w:val="00214EE9"/>
    <w:rsid w:val="00234CE6"/>
    <w:rsid w:val="00240714"/>
    <w:rsid w:val="00241693"/>
    <w:rsid w:val="00243BC0"/>
    <w:rsid w:val="00257925"/>
    <w:rsid w:val="0026375E"/>
    <w:rsid w:val="00263878"/>
    <w:rsid w:val="00277F28"/>
    <w:rsid w:val="0029312B"/>
    <w:rsid w:val="00295DB4"/>
    <w:rsid w:val="002A2BC5"/>
    <w:rsid w:val="002E3364"/>
    <w:rsid w:val="002F0F76"/>
    <w:rsid w:val="002F3C8B"/>
    <w:rsid w:val="00304BF9"/>
    <w:rsid w:val="00307260"/>
    <w:rsid w:val="003175F4"/>
    <w:rsid w:val="00321442"/>
    <w:rsid w:val="003232F5"/>
    <w:rsid w:val="00323733"/>
    <w:rsid w:val="003244F1"/>
    <w:rsid w:val="00331560"/>
    <w:rsid w:val="00337CB5"/>
    <w:rsid w:val="00355328"/>
    <w:rsid w:val="00356F34"/>
    <w:rsid w:val="00365161"/>
    <w:rsid w:val="00376391"/>
    <w:rsid w:val="0037788F"/>
    <w:rsid w:val="00383539"/>
    <w:rsid w:val="00383636"/>
    <w:rsid w:val="0038625D"/>
    <w:rsid w:val="003869E9"/>
    <w:rsid w:val="003961AF"/>
    <w:rsid w:val="003964DA"/>
    <w:rsid w:val="00397CAB"/>
    <w:rsid w:val="003A026A"/>
    <w:rsid w:val="003A20CD"/>
    <w:rsid w:val="003A407D"/>
    <w:rsid w:val="003C3C0F"/>
    <w:rsid w:val="003D3017"/>
    <w:rsid w:val="003D5753"/>
    <w:rsid w:val="003E268C"/>
    <w:rsid w:val="003E4692"/>
    <w:rsid w:val="003F43F6"/>
    <w:rsid w:val="0040494A"/>
    <w:rsid w:val="00404A74"/>
    <w:rsid w:val="0042205F"/>
    <w:rsid w:val="00422C58"/>
    <w:rsid w:val="00423757"/>
    <w:rsid w:val="00432D0A"/>
    <w:rsid w:val="00436E14"/>
    <w:rsid w:val="00437CD6"/>
    <w:rsid w:val="00446183"/>
    <w:rsid w:val="0046159B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4220D"/>
    <w:rsid w:val="00563B51"/>
    <w:rsid w:val="00566AA7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099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40961"/>
    <w:rsid w:val="00661723"/>
    <w:rsid w:val="00661C0D"/>
    <w:rsid w:val="0066522B"/>
    <w:rsid w:val="00674A57"/>
    <w:rsid w:val="0069109B"/>
    <w:rsid w:val="00694ACB"/>
    <w:rsid w:val="0069522E"/>
    <w:rsid w:val="006A3889"/>
    <w:rsid w:val="006B3927"/>
    <w:rsid w:val="006B62B7"/>
    <w:rsid w:val="006E0DD4"/>
    <w:rsid w:val="006E736E"/>
    <w:rsid w:val="006F0271"/>
    <w:rsid w:val="006F6EDD"/>
    <w:rsid w:val="006F741A"/>
    <w:rsid w:val="0070008B"/>
    <w:rsid w:val="0070145F"/>
    <w:rsid w:val="00701D92"/>
    <w:rsid w:val="007026EA"/>
    <w:rsid w:val="00702D43"/>
    <w:rsid w:val="00705668"/>
    <w:rsid w:val="007207CD"/>
    <w:rsid w:val="00726237"/>
    <w:rsid w:val="00735A0C"/>
    <w:rsid w:val="00741DEB"/>
    <w:rsid w:val="007529AD"/>
    <w:rsid w:val="007535AC"/>
    <w:rsid w:val="007570DB"/>
    <w:rsid w:val="00760C44"/>
    <w:rsid w:val="00761CF8"/>
    <w:rsid w:val="00763B5F"/>
    <w:rsid w:val="00767316"/>
    <w:rsid w:val="00771102"/>
    <w:rsid w:val="00781316"/>
    <w:rsid w:val="00781A3A"/>
    <w:rsid w:val="007821E2"/>
    <w:rsid w:val="007A0730"/>
    <w:rsid w:val="007A2839"/>
    <w:rsid w:val="007A3697"/>
    <w:rsid w:val="007A70FC"/>
    <w:rsid w:val="007A7E17"/>
    <w:rsid w:val="007B199A"/>
    <w:rsid w:val="007B298D"/>
    <w:rsid w:val="007B7EBB"/>
    <w:rsid w:val="007C134B"/>
    <w:rsid w:val="007C1884"/>
    <w:rsid w:val="007D750D"/>
    <w:rsid w:val="007F2A35"/>
    <w:rsid w:val="007F3886"/>
    <w:rsid w:val="007F6851"/>
    <w:rsid w:val="007F6FF5"/>
    <w:rsid w:val="00801992"/>
    <w:rsid w:val="0080239D"/>
    <w:rsid w:val="008109E4"/>
    <w:rsid w:val="00816607"/>
    <w:rsid w:val="00825BB0"/>
    <w:rsid w:val="00827A79"/>
    <w:rsid w:val="00833FF4"/>
    <w:rsid w:val="0084033A"/>
    <w:rsid w:val="008413A7"/>
    <w:rsid w:val="00842212"/>
    <w:rsid w:val="00857875"/>
    <w:rsid w:val="008625B4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93663"/>
    <w:rsid w:val="009A10CC"/>
    <w:rsid w:val="009A250E"/>
    <w:rsid w:val="009B2BDD"/>
    <w:rsid w:val="009B77BD"/>
    <w:rsid w:val="009C410E"/>
    <w:rsid w:val="009D1EA8"/>
    <w:rsid w:val="009D26B9"/>
    <w:rsid w:val="009E1326"/>
    <w:rsid w:val="00A00E60"/>
    <w:rsid w:val="00A024B3"/>
    <w:rsid w:val="00A05F67"/>
    <w:rsid w:val="00A201DB"/>
    <w:rsid w:val="00A21B0E"/>
    <w:rsid w:val="00A21D1B"/>
    <w:rsid w:val="00A22CD8"/>
    <w:rsid w:val="00A4012D"/>
    <w:rsid w:val="00A43106"/>
    <w:rsid w:val="00A451D8"/>
    <w:rsid w:val="00A64CC8"/>
    <w:rsid w:val="00A66433"/>
    <w:rsid w:val="00A918EB"/>
    <w:rsid w:val="00A934B1"/>
    <w:rsid w:val="00AA4387"/>
    <w:rsid w:val="00AB1CF1"/>
    <w:rsid w:val="00AD6DC3"/>
    <w:rsid w:val="00AE06E0"/>
    <w:rsid w:val="00AE253E"/>
    <w:rsid w:val="00AE5F30"/>
    <w:rsid w:val="00AF37FA"/>
    <w:rsid w:val="00B002AB"/>
    <w:rsid w:val="00B01004"/>
    <w:rsid w:val="00B03389"/>
    <w:rsid w:val="00B03877"/>
    <w:rsid w:val="00B04D75"/>
    <w:rsid w:val="00B15AA8"/>
    <w:rsid w:val="00B34391"/>
    <w:rsid w:val="00B4101D"/>
    <w:rsid w:val="00B61D28"/>
    <w:rsid w:val="00B663B0"/>
    <w:rsid w:val="00B7652F"/>
    <w:rsid w:val="00B7692F"/>
    <w:rsid w:val="00B82C75"/>
    <w:rsid w:val="00B96784"/>
    <w:rsid w:val="00BA3315"/>
    <w:rsid w:val="00BB5DF9"/>
    <w:rsid w:val="00BC7195"/>
    <w:rsid w:val="00BC735B"/>
    <w:rsid w:val="00BD0148"/>
    <w:rsid w:val="00BD3513"/>
    <w:rsid w:val="00BD3BB3"/>
    <w:rsid w:val="00BD7BFF"/>
    <w:rsid w:val="00BD7FC5"/>
    <w:rsid w:val="00BF3219"/>
    <w:rsid w:val="00C1267E"/>
    <w:rsid w:val="00C24F03"/>
    <w:rsid w:val="00C25ADF"/>
    <w:rsid w:val="00C30F3E"/>
    <w:rsid w:val="00C34910"/>
    <w:rsid w:val="00C4387F"/>
    <w:rsid w:val="00C45D7E"/>
    <w:rsid w:val="00C46A72"/>
    <w:rsid w:val="00C5703B"/>
    <w:rsid w:val="00C611AF"/>
    <w:rsid w:val="00C63999"/>
    <w:rsid w:val="00C67551"/>
    <w:rsid w:val="00C7509C"/>
    <w:rsid w:val="00C845B0"/>
    <w:rsid w:val="00C84FC4"/>
    <w:rsid w:val="00C85137"/>
    <w:rsid w:val="00C92C32"/>
    <w:rsid w:val="00CA7E1D"/>
    <w:rsid w:val="00CB70E4"/>
    <w:rsid w:val="00CC614F"/>
    <w:rsid w:val="00CC70AB"/>
    <w:rsid w:val="00CD4FDB"/>
    <w:rsid w:val="00CD59AE"/>
    <w:rsid w:val="00CD72BF"/>
    <w:rsid w:val="00CD739E"/>
    <w:rsid w:val="00CF1A3C"/>
    <w:rsid w:val="00D12A91"/>
    <w:rsid w:val="00D1562E"/>
    <w:rsid w:val="00D300CA"/>
    <w:rsid w:val="00D301D6"/>
    <w:rsid w:val="00D3270D"/>
    <w:rsid w:val="00D339EA"/>
    <w:rsid w:val="00D401FC"/>
    <w:rsid w:val="00D540CA"/>
    <w:rsid w:val="00D63A1E"/>
    <w:rsid w:val="00D8029F"/>
    <w:rsid w:val="00D84DF3"/>
    <w:rsid w:val="00D86187"/>
    <w:rsid w:val="00DA1167"/>
    <w:rsid w:val="00DB1FC8"/>
    <w:rsid w:val="00DC2282"/>
    <w:rsid w:val="00DC460F"/>
    <w:rsid w:val="00DC79EB"/>
    <w:rsid w:val="00DD02BE"/>
    <w:rsid w:val="00DD7839"/>
    <w:rsid w:val="00DE6D78"/>
    <w:rsid w:val="00DF5B54"/>
    <w:rsid w:val="00E12F02"/>
    <w:rsid w:val="00E159DC"/>
    <w:rsid w:val="00E165EE"/>
    <w:rsid w:val="00E24207"/>
    <w:rsid w:val="00E26127"/>
    <w:rsid w:val="00E33A6A"/>
    <w:rsid w:val="00E33C3E"/>
    <w:rsid w:val="00E33DFB"/>
    <w:rsid w:val="00E51380"/>
    <w:rsid w:val="00E526D5"/>
    <w:rsid w:val="00E628ED"/>
    <w:rsid w:val="00E666DC"/>
    <w:rsid w:val="00E72100"/>
    <w:rsid w:val="00E73AA7"/>
    <w:rsid w:val="00E77039"/>
    <w:rsid w:val="00EA6079"/>
    <w:rsid w:val="00EA6F92"/>
    <w:rsid w:val="00EB41B7"/>
    <w:rsid w:val="00EC0587"/>
    <w:rsid w:val="00ED73ED"/>
    <w:rsid w:val="00F02337"/>
    <w:rsid w:val="00F0704A"/>
    <w:rsid w:val="00F21813"/>
    <w:rsid w:val="00F21F37"/>
    <w:rsid w:val="00F25DEC"/>
    <w:rsid w:val="00F45DAF"/>
    <w:rsid w:val="00F52F60"/>
    <w:rsid w:val="00F67EEB"/>
    <w:rsid w:val="00F73253"/>
    <w:rsid w:val="00F8549C"/>
    <w:rsid w:val="00F85F0F"/>
    <w:rsid w:val="00F90038"/>
    <w:rsid w:val="00F97371"/>
    <w:rsid w:val="00F975A8"/>
    <w:rsid w:val="00FA1132"/>
    <w:rsid w:val="00FB6453"/>
    <w:rsid w:val="00FB6568"/>
    <w:rsid w:val="00FC1CB2"/>
    <w:rsid w:val="00FD32E2"/>
    <w:rsid w:val="00FE0B2F"/>
    <w:rsid w:val="00FE14B6"/>
    <w:rsid w:val="00FE1C12"/>
    <w:rsid w:val="00FE354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20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version">
    <w:name w:val="passage-display-version"/>
    <w:basedOn w:val="DefaultParagraphFont"/>
    <w:rsid w:val="00640961"/>
  </w:style>
  <w:style w:type="character" w:customStyle="1" w:styleId="place">
    <w:name w:val="place"/>
    <w:basedOn w:val="DefaultParagraphFont"/>
    <w:rsid w:val="0006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8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0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5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2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9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4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6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1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7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1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16</TotalTime>
  <Pages>1</Pages>
  <Words>461</Words>
  <Characters>1167</Characters>
  <Application>Microsoft Macintosh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TCBC</Company>
  <LinksUpToDate>false</LinksUpToDate>
  <CharactersWithSpaces>1527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Wind and Rough Waters</dc:title>
  <dc:subject/>
  <dc:creator>TCBC</dc:creator>
  <cp:keywords/>
  <dc:description/>
  <cp:lastModifiedBy>Mr. Jianpeng Li</cp:lastModifiedBy>
  <cp:revision>5</cp:revision>
  <cp:lastPrinted>2017-02-19T16:29:00Z</cp:lastPrinted>
  <dcterms:created xsi:type="dcterms:W3CDTF">2017-03-31T00:22:00Z</dcterms:created>
  <dcterms:modified xsi:type="dcterms:W3CDTF">2017-04-02T06:40:00Z</dcterms:modified>
  <cp:category/>
</cp:coreProperties>
</file>